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F2" w:rsidRPr="00B0299A" w:rsidRDefault="00C6314A" w:rsidP="009C6B27">
      <w:pPr>
        <w:snapToGrid w:val="0"/>
        <w:jc w:val="center"/>
        <w:rPr>
          <w:rFonts w:ascii="UD デジタル 教科書体 N-R" w:eastAsia="UD デジタル 教科書体 N-R"/>
          <w:b/>
          <w:sz w:val="40"/>
          <w:szCs w:val="40"/>
        </w:rPr>
      </w:pPr>
      <w:r w:rsidRPr="00B0299A">
        <w:rPr>
          <w:rFonts w:ascii="UD デジタル 教科書体 N-R" w:eastAsia="UD デジタル 教科書体 N-R" w:hint="eastAsia"/>
          <w:b/>
          <w:sz w:val="40"/>
          <w:szCs w:val="40"/>
        </w:rPr>
        <w:t>公益</w:t>
      </w:r>
      <w:r w:rsidR="00364EF2" w:rsidRPr="00B0299A">
        <w:rPr>
          <w:rFonts w:ascii="UD デジタル 教科書体 N-R" w:eastAsia="UD デジタル 教科書体 N-R" w:hint="eastAsia"/>
          <w:b/>
          <w:sz w:val="40"/>
          <w:szCs w:val="40"/>
        </w:rPr>
        <w:t>財団法人　東洋食品研究所</w:t>
      </w:r>
    </w:p>
    <w:p w:rsidR="00D90231" w:rsidRPr="00B0299A" w:rsidRDefault="00867F97" w:rsidP="009C6B27">
      <w:pPr>
        <w:snapToGrid w:val="0"/>
        <w:jc w:val="center"/>
        <w:rPr>
          <w:rFonts w:ascii="UD デジタル 教科書体 N-R" w:eastAsia="UD デジタル 教科書体 N-R"/>
          <w:b/>
          <w:sz w:val="40"/>
          <w:szCs w:val="40"/>
        </w:rPr>
      </w:pPr>
      <w:r w:rsidRPr="00B0299A">
        <w:rPr>
          <w:rFonts w:ascii="UD デジタル 教科書体 N-R" w:eastAsia="UD デジタル 教科書体 N-R" w:hint="eastAsia"/>
          <w:b/>
          <w:sz w:val="40"/>
          <w:szCs w:val="40"/>
        </w:rPr>
        <w:t>2020</w:t>
      </w:r>
      <w:r w:rsidR="00195497" w:rsidRPr="00B0299A">
        <w:rPr>
          <w:rFonts w:ascii="UD デジタル 教科書体 N-R" w:eastAsia="UD デジタル 教科書体 N-R" w:hint="eastAsia"/>
          <w:b/>
          <w:sz w:val="40"/>
          <w:szCs w:val="40"/>
        </w:rPr>
        <w:t xml:space="preserve">年度　</w:t>
      </w:r>
      <w:r w:rsidR="00D90231" w:rsidRPr="00B0299A">
        <w:rPr>
          <w:rFonts w:ascii="UD デジタル 教科書体 N-R" w:eastAsia="UD デジタル 教科書体 N-R" w:hint="eastAsia"/>
          <w:b/>
          <w:sz w:val="40"/>
          <w:szCs w:val="40"/>
        </w:rPr>
        <w:t xml:space="preserve">研究助成  </w:t>
      </w:r>
      <w:r w:rsidR="00364EF2" w:rsidRPr="00B0299A">
        <w:rPr>
          <w:rFonts w:ascii="UD デジタル 教科書体 N-R" w:eastAsia="UD デジタル 教科書体 N-R" w:hint="eastAsia"/>
          <w:b/>
          <w:sz w:val="40"/>
          <w:szCs w:val="40"/>
        </w:rPr>
        <w:t>応募要領</w:t>
      </w:r>
    </w:p>
    <w:p w:rsidR="0012253E" w:rsidRPr="00B0299A" w:rsidRDefault="0012253E" w:rsidP="009C6B27">
      <w:pPr>
        <w:snapToGrid w:val="0"/>
        <w:ind w:right="482"/>
        <w:rPr>
          <w:rFonts w:ascii="UD デジタル 教科書体 N-R" w:eastAsia="UD デジタル 教科書体 N-R"/>
          <w:b/>
          <w:sz w:val="24"/>
        </w:rPr>
      </w:pPr>
    </w:p>
    <w:p w:rsidR="00195497" w:rsidRPr="00B0299A" w:rsidRDefault="00195497" w:rsidP="009C6B27">
      <w:pPr>
        <w:snapToGrid w:val="0"/>
        <w:ind w:right="482"/>
        <w:rPr>
          <w:rFonts w:ascii="UD デジタル 教科書体 N-R" w:eastAsia="UD デジタル 教科書体 N-R"/>
          <w:szCs w:val="21"/>
        </w:rPr>
      </w:pPr>
      <w:r w:rsidRPr="00B0299A">
        <w:rPr>
          <w:rFonts w:ascii="UD デジタル 教科書体 N-R" w:eastAsia="UD デジタル 教科書体 N-R" w:hint="eastAsia"/>
          <w:szCs w:val="21"/>
        </w:rPr>
        <w:t>〈助成の趣旨〉</w:t>
      </w:r>
    </w:p>
    <w:p w:rsidR="00715ED4" w:rsidRPr="00B0299A" w:rsidRDefault="00715ED4" w:rsidP="00715ED4">
      <w:pPr>
        <w:rPr>
          <w:rFonts w:ascii="UD デジタル 教科書体 N-R" w:eastAsia="UD デジタル 教科書体 N-R"/>
          <w:szCs w:val="21"/>
        </w:rPr>
      </w:pPr>
      <w:r w:rsidRPr="00B0299A">
        <w:rPr>
          <w:rFonts w:ascii="UD デジタル 教科書体 N-R" w:eastAsia="UD デジタル 教科書体 N-R" w:hint="eastAsia"/>
          <w:szCs w:val="21"/>
        </w:rPr>
        <w:t xml:space="preserve">　当法人は、食品に関する基礎的調査研究ならびに応用研究を行い、あわせて食品科学の研究と</w:t>
      </w:r>
      <w:r w:rsidRPr="00B0299A">
        <w:rPr>
          <w:rFonts w:ascii="UD デジタル 教科書体 N-R" w:eastAsia="UD デジタル 教科書体 N-R" w:hint="eastAsia"/>
          <w:spacing w:val="-6"/>
          <w:szCs w:val="21"/>
        </w:rPr>
        <w:t>教育を</w:t>
      </w:r>
      <w:r w:rsidRPr="00B0299A">
        <w:rPr>
          <w:rFonts w:ascii="UD デジタル 教科書体 N-R" w:eastAsia="UD デジタル 教科書体 N-R" w:hint="eastAsia"/>
          <w:spacing w:val="-2"/>
          <w:szCs w:val="21"/>
        </w:rPr>
        <w:t>広く助成することにより、わが国の学術、文化の発展に寄与することを目的として昭和３７年に設立さ</w:t>
      </w:r>
      <w:r w:rsidRPr="00B0299A">
        <w:rPr>
          <w:rFonts w:ascii="UD デジタル 教科書体 N-R" w:eastAsia="UD デジタル 教科書体 N-R" w:hint="eastAsia"/>
          <w:szCs w:val="21"/>
        </w:rPr>
        <w:t>れ</w:t>
      </w:r>
      <w:r w:rsidRPr="00B0299A">
        <w:rPr>
          <w:rFonts w:ascii="UD デジタル 教科書体 N-R" w:eastAsia="UD デジタル 教科書体 N-R" w:hint="eastAsia"/>
          <w:spacing w:val="-2"/>
          <w:szCs w:val="21"/>
        </w:rPr>
        <w:t>ました。当法人は食品に関する基礎・応用研究を主たる事業としていますが、同時に、大学やその他研究</w:t>
      </w:r>
      <w:r w:rsidRPr="00B0299A">
        <w:rPr>
          <w:rFonts w:ascii="UD デジタル 教科書体 N-R" w:eastAsia="UD デジタル 教科書体 N-R" w:hint="eastAsia"/>
          <w:spacing w:val="-4"/>
          <w:szCs w:val="21"/>
        </w:rPr>
        <w:t>機関に所属する研究者を対象に、食品科学の研究、あるいは食品の製造又は加工技術及び安全性等に関す</w:t>
      </w:r>
      <w:r w:rsidRPr="00B0299A">
        <w:rPr>
          <w:rFonts w:ascii="UD デジタル 教科書体 N-R" w:eastAsia="UD デジタル 教科書体 N-R" w:hint="eastAsia"/>
          <w:spacing w:val="-2"/>
          <w:szCs w:val="21"/>
        </w:rPr>
        <w:t>る研究に対する助成事業を行い、食に係わる研究を通じて社会に貢献していきたいと考えていま</w:t>
      </w:r>
      <w:r w:rsidRPr="00B0299A">
        <w:rPr>
          <w:rFonts w:ascii="UD デジタル 教科書体 N-R" w:eastAsia="UD デジタル 教科書体 N-R" w:hint="eastAsia"/>
          <w:szCs w:val="21"/>
        </w:rPr>
        <w:t xml:space="preserve">す。 </w:t>
      </w:r>
    </w:p>
    <w:p w:rsidR="00776310" w:rsidRPr="00B0299A" w:rsidRDefault="00776310" w:rsidP="009C6B27">
      <w:pPr>
        <w:snapToGrid w:val="0"/>
        <w:jc w:val="center"/>
        <w:rPr>
          <w:rFonts w:ascii="UD デジタル 教科書体 N-R" w:eastAsia="UD デジタル 教科書体 N-R"/>
          <w:sz w:val="22"/>
          <w:szCs w:val="22"/>
        </w:rPr>
      </w:pPr>
    </w:p>
    <w:p w:rsidR="00195497" w:rsidRPr="00B0299A" w:rsidRDefault="008B2487" w:rsidP="002209E3">
      <w:pPr>
        <w:snapToGrid w:val="0"/>
        <w:ind w:right="482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 xml:space="preserve"> </w:t>
      </w:r>
      <w:r w:rsidR="005F0C21" w:rsidRPr="00B0299A">
        <w:rPr>
          <w:rFonts w:ascii="UD デジタル 教科書体 N-R" w:eastAsia="UD デジタル 教科書体 N-R" w:hint="eastAsia"/>
          <w:szCs w:val="21"/>
        </w:rPr>
        <w:t>応募要領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946"/>
      </w:tblGrid>
      <w:tr w:rsidR="00195497" w:rsidRPr="00B0299A" w:rsidTr="00B655AB">
        <w:trPr>
          <w:trHeight w:val="480"/>
        </w:trPr>
        <w:tc>
          <w:tcPr>
            <w:tcW w:w="2439" w:type="dxa"/>
            <w:shd w:val="clear" w:color="auto" w:fill="auto"/>
            <w:vAlign w:val="center"/>
          </w:tcPr>
          <w:p w:rsidR="005F0C21" w:rsidRPr="00B0299A" w:rsidRDefault="005F0C21" w:rsidP="009C6B27">
            <w:pPr>
              <w:snapToGrid w:val="0"/>
              <w:ind w:right="-108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項　</w:t>
            </w:r>
            <w:r w:rsidR="00536F23"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95497" w:rsidRPr="00B0299A" w:rsidRDefault="00536F23" w:rsidP="009C6B27">
            <w:pPr>
              <w:snapToGrid w:val="0"/>
              <w:ind w:right="482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内</w:t>
            </w:r>
            <w:r w:rsidR="005F0C21" w:rsidRPr="00B0299A">
              <w:rPr>
                <w:rFonts w:ascii="UD デジタル 教科書体 N-R" w:eastAsia="UD デジタル 教科書体 N-R" w:hint="eastAsia"/>
                <w:szCs w:val="21"/>
              </w:rPr>
              <w:t>容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・留意点</w:t>
            </w:r>
          </w:p>
        </w:tc>
      </w:tr>
      <w:tr w:rsidR="00195497" w:rsidRPr="00B0299A" w:rsidTr="001921AA">
        <w:trPr>
          <w:trHeight w:val="5177"/>
        </w:trPr>
        <w:tc>
          <w:tcPr>
            <w:tcW w:w="2439" w:type="dxa"/>
            <w:shd w:val="clear" w:color="auto" w:fill="auto"/>
            <w:vAlign w:val="center"/>
          </w:tcPr>
          <w:p w:rsidR="00195497" w:rsidRPr="00B0299A" w:rsidRDefault="00FC5E72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1</w:t>
            </w:r>
            <w:r w:rsidR="005F0C21" w:rsidRPr="00B0299A">
              <w:rPr>
                <w:rFonts w:ascii="UD デジタル 教科書体 N-R" w:eastAsia="UD デジタル 教科書体 N-R" w:hint="eastAsia"/>
                <w:szCs w:val="21"/>
              </w:rPr>
              <w:t>．研究課題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2455" w:rsidRPr="00B0299A" w:rsidRDefault="006A2455" w:rsidP="001921AA">
            <w:pPr>
              <w:snapToGrid w:val="0"/>
              <w:spacing w:line="240" w:lineRule="exact"/>
              <w:ind w:leftChars="50" w:left="105" w:firstLineChars="50" w:firstLine="97"/>
              <w:rPr>
                <w:rFonts w:ascii="UD デジタル 教科書体 N-R" w:eastAsia="UD デジタル 教科書体 N-R"/>
                <w:spacing w:val="2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8"/>
                <w:szCs w:val="21"/>
              </w:rPr>
              <w:t>食品素材やその製造又は加工、保存技術に関する研究ならびに食品と健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康、</w:t>
            </w:r>
            <w:r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安全性に関する研究を基本とし、独創性、先行性があり、その研究の成果</w:t>
            </w:r>
            <w:r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が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広く学術研究等に資することが期待できる研究内容であって、次の分野の何れか</w:t>
            </w:r>
            <w:r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に属するものとします。</w:t>
            </w:r>
          </w:p>
          <w:p w:rsidR="00C650FE" w:rsidRPr="00B0299A" w:rsidRDefault="000E21EA" w:rsidP="0059406D">
            <w:pPr>
              <w:snapToGrid w:val="0"/>
              <w:spacing w:beforeLines="50" w:before="167" w:line="240" w:lineRule="exact"/>
              <w:ind w:left="97" w:hangingChars="50" w:hanging="97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8"/>
                <w:szCs w:val="21"/>
              </w:rPr>
              <w:t>・</w:t>
            </w:r>
            <w:r w:rsidR="00AB4916" w:rsidRPr="00B0299A">
              <w:rPr>
                <w:rFonts w:ascii="UD デジタル 教科書体 N-R" w:eastAsia="UD デジタル 教科書体 N-R" w:hint="eastAsia"/>
                <w:spacing w:val="-8"/>
                <w:szCs w:val="21"/>
              </w:rPr>
              <w:t>応募される研究が、次のＡ分類かＢ分類のどちらに当てはまるかを選</w:t>
            </w:r>
            <w:r w:rsidR="00AB4916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択の上応募</w:t>
            </w:r>
            <w:r w:rsidR="00AB4916" w:rsidRPr="00B0299A">
              <w:rPr>
                <w:rFonts w:ascii="UD デジタル 教科書体 N-R" w:eastAsia="UD デジタル 教科書体 N-R" w:hint="eastAsia"/>
                <w:szCs w:val="21"/>
              </w:rPr>
              <w:t>下さい。</w:t>
            </w:r>
          </w:p>
          <w:p w:rsidR="00AB4916" w:rsidRPr="00B0299A" w:rsidRDefault="00C72777" w:rsidP="001F30D3">
            <w:pPr>
              <w:snapToGrid w:val="0"/>
              <w:spacing w:beforeLines="50" w:before="167" w:line="240" w:lineRule="exact"/>
              <w:rPr>
                <w:rFonts w:ascii="UD デジタル 教科書体 N-R" w:eastAsia="UD デジタル 教科書体 N-R"/>
                <w:b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b/>
                <w:szCs w:val="21"/>
              </w:rPr>
              <w:t xml:space="preserve"> </w:t>
            </w:r>
            <w:r w:rsidR="00AB4916" w:rsidRPr="00B0299A">
              <w:rPr>
                <w:rFonts w:ascii="UD デジタル 教科書体 N-R" w:eastAsia="UD デジタル 教科書体 N-R" w:hint="eastAsia"/>
                <w:b/>
                <w:szCs w:val="21"/>
              </w:rPr>
              <w:t>Ａ分類．食品資源、食品科学、食品加工に関する研究</w:t>
            </w:r>
          </w:p>
          <w:p w:rsidR="005574D0" w:rsidRPr="00B0299A" w:rsidRDefault="00604204" w:rsidP="0059406D">
            <w:pPr>
              <w:snapToGrid w:val="0"/>
              <w:spacing w:line="240" w:lineRule="exact"/>
              <w:ind w:firstLineChars="100" w:firstLine="21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(1)</w:t>
            </w:r>
            <w:r w:rsidR="005574D0" w:rsidRPr="00B0299A">
              <w:rPr>
                <w:rFonts w:ascii="UD デジタル 教科書体 N-R" w:eastAsia="UD デジタル 教科書体 N-R" w:hint="eastAsia"/>
                <w:szCs w:val="21"/>
              </w:rPr>
              <w:t>食品資源に関する分野：</w:t>
            </w:r>
          </w:p>
          <w:p w:rsidR="005574D0" w:rsidRPr="00B0299A" w:rsidRDefault="00AD1C62" w:rsidP="009C6B27">
            <w:pPr>
              <w:snapToGrid w:val="0"/>
              <w:spacing w:line="240" w:lineRule="exact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59406D"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農産原料栽培</w:t>
            </w:r>
            <w:r w:rsidR="00F37F8A">
              <w:rPr>
                <w:rFonts w:ascii="UD デジタル 教科書体 N-R" w:eastAsia="UD デジタル 教科書体 N-R" w:hint="eastAsia"/>
                <w:szCs w:val="21"/>
              </w:rPr>
              <w:t>、</w:t>
            </w:r>
            <w:r w:rsidR="00AB4916" w:rsidRPr="00B0299A">
              <w:rPr>
                <w:rFonts w:ascii="UD デジタル 教科書体 N-R" w:eastAsia="UD デジタル 教科書体 N-R" w:hint="eastAsia"/>
                <w:szCs w:val="21"/>
              </w:rPr>
              <w:t>育種</w:t>
            </w:r>
            <w:r w:rsidR="009A0D32" w:rsidRPr="00B0299A">
              <w:rPr>
                <w:rFonts w:ascii="UD デジタル 教科書体 N-R" w:eastAsia="UD デジタル 教科書体 N-R" w:hint="eastAsia"/>
                <w:szCs w:val="21"/>
              </w:rPr>
              <w:t>等</w:t>
            </w:r>
            <w:r w:rsidR="00AB4916" w:rsidRPr="00B0299A">
              <w:rPr>
                <w:rFonts w:ascii="UD デジタル 教科書体 N-R" w:eastAsia="UD デジタル 教科書体 N-R" w:hint="eastAsia"/>
                <w:szCs w:val="21"/>
              </w:rPr>
              <w:t>に関する研究</w:t>
            </w:r>
          </w:p>
          <w:p w:rsidR="005574D0" w:rsidRPr="00B0299A" w:rsidRDefault="00604204" w:rsidP="0059406D">
            <w:pPr>
              <w:snapToGrid w:val="0"/>
              <w:spacing w:line="240" w:lineRule="exact"/>
              <w:ind w:firstLineChars="100" w:firstLine="21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(2)</w:t>
            </w:r>
            <w:r w:rsidR="005574D0" w:rsidRPr="00B0299A">
              <w:rPr>
                <w:rFonts w:ascii="UD デジタル 教科書体 N-R" w:eastAsia="UD デジタル 教科書体 N-R" w:hint="eastAsia"/>
                <w:szCs w:val="21"/>
              </w:rPr>
              <w:t>食品科学に関する分野：</w:t>
            </w:r>
          </w:p>
          <w:p w:rsidR="00AB4916" w:rsidRPr="00B0299A" w:rsidRDefault="00695FFF" w:rsidP="006C0E1D">
            <w:pPr>
              <w:snapToGrid w:val="0"/>
              <w:spacing w:line="240" w:lineRule="exact"/>
              <w:rPr>
                <w:rFonts w:ascii="UD デジタル 教科書体 N-R" w:eastAsia="UD デジタル 教科書体 N-R"/>
                <w:szCs w:val="21"/>
              </w:rPr>
            </w:pPr>
            <w:r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 xml:space="preserve">　</w:t>
            </w:r>
            <w:r w:rsidR="0059406D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 xml:space="preserve"> </w:t>
            </w:r>
            <w:r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安全</w:t>
            </w:r>
            <w:r w:rsidR="001700F1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･</w:t>
            </w:r>
            <w:r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衛生</w:t>
            </w:r>
            <w:r w:rsidR="00F37F8A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、</w:t>
            </w:r>
            <w:r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機能・栄養</w:t>
            </w:r>
            <w:r w:rsidR="00F37F8A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、</w:t>
            </w:r>
            <w:r w:rsidR="00AD1C62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食品</w:t>
            </w:r>
            <w:r w:rsidR="000E21EA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物性</w:t>
            </w:r>
            <w:r w:rsidR="00F37F8A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、</w:t>
            </w:r>
            <w:r w:rsidR="00AB4916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食品のおいしさ</w:t>
            </w:r>
            <w:r w:rsidR="00C73D72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(</w:t>
            </w:r>
            <w:r w:rsidR="00AB4916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食感</w:t>
            </w:r>
            <w:r w:rsidR="00D2415D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、</w:t>
            </w:r>
            <w:r w:rsidR="00AB4916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味</w:t>
            </w:r>
            <w:r w:rsidR="001F02A4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)</w:t>
            </w:r>
            <w:r w:rsidR="00E62EDC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等</w:t>
            </w:r>
            <w:r w:rsidR="00AB4916" w:rsidRPr="00F37F8A">
              <w:rPr>
                <w:rFonts w:ascii="UD デジタル 教科書体 N-R" w:eastAsia="UD デジタル 教科書体 N-R" w:hint="eastAsia"/>
                <w:spacing w:val="-12"/>
                <w:szCs w:val="21"/>
              </w:rPr>
              <w:t>に関する研</w:t>
            </w:r>
            <w:r w:rsidR="00AB4916" w:rsidRPr="00B0299A">
              <w:rPr>
                <w:rFonts w:ascii="UD デジタル 教科書体 N-R" w:eastAsia="UD デジタル 教科書体 N-R" w:hint="eastAsia"/>
                <w:szCs w:val="21"/>
              </w:rPr>
              <w:t>究</w:t>
            </w:r>
          </w:p>
          <w:p w:rsidR="005574D0" w:rsidRPr="00B0299A" w:rsidRDefault="00604204" w:rsidP="0059406D">
            <w:pPr>
              <w:snapToGrid w:val="0"/>
              <w:spacing w:line="240" w:lineRule="exact"/>
              <w:ind w:firstLineChars="100" w:firstLine="21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(3)</w:t>
            </w:r>
            <w:r w:rsidR="005574D0" w:rsidRPr="00B0299A">
              <w:rPr>
                <w:rFonts w:ascii="UD デジタル 教科書体 N-R" w:eastAsia="UD デジタル 教科書体 N-R" w:hint="eastAsia"/>
                <w:szCs w:val="21"/>
              </w:rPr>
              <w:t>食品加工に関する分野：</w:t>
            </w:r>
            <w:r w:rsidR="001F02A4"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</w:p>
          <w:p w:rsidR="00C72777" w:rsidRPr="00B0299A" w:rsidRDefault="00AD1C62" w:rsidP="00C72777">
            <w:pPr>
              <w:snapToGrid w:val="0"/>
              <w:spacing w:line="240" w:lineRule="exact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="0059406D"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5574D0" w:rsidRPr="00B0299A">
              <w:rPr>
                <w:rFonts w:ascii="UD デジタル 教科書体 N-R" w:eastAsia="UD デジタル 教科書体 N-R" w:hint="eastAsia"/>
                <w:szCs w:val="21"/>
              </w:rPr>
              <w:t>製造</w:t>
            </w:r>
            <w:r w:rsidR="001700F1" w:rsidRPr="00B0299A">
              <w:rPr>
                <w:rFonts w:ascii="UD デジタル 教科書体 N-R" w:eastAsia="UD デジタル 教科書体 N-R" w:hint="eastAsia"/>
                <w:szCs w:val="21"/>
              </w:rPr>
              <w:t>･</w:t>
            </w:r>
            <w:r w:rsidR="00A31D37" w:rsidRPr="00B0299A">
              <w:rPr>
                <w:rFonts w:ascii="UD デジタル 教科書体 N-R" w:eastAsia="UD デジタル 教科書体 N-R" w:hint="eastAsia"/>
                <w:szCs w:val="21"/>
              </w:rPr>
              <w:t>加工</w:t>
            </w:r>
            <w:r w:rsidR="00D2415D">
              <w:rPr>
                <w:rFonts w:ascii="UD デジタル 教科書体 N-R" w:eastAsia="UD デジタル 教科書体 N-R" w:hint="eastAsia"/>
                <w:szCs w:val="21"/>
              </w:rPr>
              <w:t>、</w:t>
            </w:r>
            <w:r w:rsidR="00695FFF" w:rsidRPr="00B0299A">
              <w:rPr>
                <w:rFonts w:ascii="UD デジタル 教科書体 N-R" w:eastAsia="UD デジタル 教科書体 N-R" w:hint="eastAsia"/>
                <w:szCs w:val="21"/>
              </w:rPr>
              <w:t>調理</w:t>
            </w:r>
            <w:r w:rsidR="00D2415D">
              <w:rPr>
                <w:rFonts w:ascii="UD デジタル 教科書体 N-R" w:eastAsia="UD デジタル 教科書体 N-R" w:hint="eastAsia"/>
                <w:szCs w:val="21"/>
              </w:rPr>
              <w:t>、</w:t>
            </w:r>
            <w:r w:rsidR="00695FFF" w:rsidRPr="00B0299A">
              <w:rPr>
                <w:rFonts w:ascii="UD デジタル 教科書体 N-R" w:eastAsia="UD デジタル 教科書体 N-R" w:hint="eastAsia"/>
                <w:szCs w:val="21"/>
              </w:rPr>
              <w:t>殺菌</w:t>
            </w:r>
            <w:r w:rsidR="00D2415D">
              <w:rPr>
                <w:rFonts w:ascii="UD デジタル 教科書体 N-R" w:eastAsia="UD デジタル 教科書体 N-R" w:hint="eastAsia"/>
                <w:szCs w:val="21"/>
              </w:rPr>
              <w:t>、</w:t>
            </w:r>
            <w:r w:rsidR="00A31D37" w:rsidRPr="00B0299A">
              <w:rPr>
                <w:rFonts w:ascii="UD デジタル 教科書体 N-R" w:eastAsia="UD デジタル 教科書体 N-R" w:hint="eastAsia"/>
                <w:szCs w:val="21"/>
              </w:rPr>
              <w:t>容器包装</w:t>
            </w:r>
            <w:r w:rsidR="001700F1" w:rsidRPr="00B0299A">
              <w:rPr>
                <w:rFonts w:ascii="UD デジタル 教科書体 N-R" w:eastAsia="UD デジタル 教科書体 N-R" w:hint="eastAsia"/>
                <w:szCs w:val="21"/>
              </w:rPr>
              <w:t>･</w:t>
            </w:r>
            <w:r w:rsidR="00403A50" w:rsidRPr="00B0299A">
              <w:rPr>
                <w:rFonts w:ascii="UD デジタル 教科書体 N-R" w:eastAsia="UD デジタル 教科書体 N-R" w:hint="eastAsia"/>
                <w:szCs w:val="21"/>
              </w:rPr>
              <w:t>保存</w:t>
            </w:r>
            <w:r w:rsidR="00D2415D">
              <w:rPr>
                <w:rFonts w:ascii="UD デジタル 教科書体 N-R" w:eastAsia="UD デジタル 教科書体 N-R" w:hint="eastAsia"/>
                <w:szCs w:val="21"/>
              </w:rPr>
              <w:t>、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流通</w:t>
            </w:r>
            <w:r w:rsidR="009A0D32" w:rsidRPr="00B0299A">
              <w:rPr>
                <w:rFonts w:ascii="UD デジタル 教科書体 N-R" w:eastAsia="UD デジタル 教科書体 N-R" w:hint="eastAsia"/>
                <w:szCs w:val="21"/>
              </w:rPr>
              <w:t>等</w:t>
            </w:r>
            <w:r w:rsidR="00AB4916" w:rsidRPr="00B0299A">
              <w:rPr>
                <w:rFonts w:ascii="UD デジタル 教科書体 N-R" w:eastAsia="UD デジタル 教科書体 N-R" w:hint="eastAsia"/>
                <w:szCs w:val="21"/>
              </w:rPr>
              <w:t>に関する研究</w:t>
            </w:r>
          </w:p>
          <w:p w:rsidR="00AB4916" w:rsidRPr="00B0299A" w:rsidRDefault="00C72777" w:rsidP="00C72777">
            <w:pPr>
              <w:snapToGrid w:val="0"/>
              <w:spacing w:line="240" w:lineRule="exact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  <w:r w:rsidR="00AB4916" w:rsidRPr="00B0299A">
              <w:rPr>
                <w:rFonts w:ascii="UD デジタル 教科書体 N-R" w:eastAsia="UD デジタル 教科書体 N-R" w:hint="eastAsia"/>
                <w:b/>
                <w:szCs w:val="21"/>
              </w:rPr>
              <w:t>Ｂ分類．</w:t>
            </w:r>
            <w:r w:rsidR="00B82C0C" w:rsidRPr="00B0299A">
              <w:rPr>
                <w:rFonts w:ascii="UD デジタル 教科書体 N-R" w:eastAsia="UD デジタル 教科書体 N-R" w:hint="eastAsia"/>
                <w:b/>
                <w:szCs w:val="21"/>
              </w:rPr>
              <w:t>当法人</w:t>
            </w:r>
            <w:r w:rsidR="00AB4916" w:rsidRPr="00B0299A">
              <w:rPr>
                <w:rFonts w:ascii="UD デジタル 教科書体 N-R" w:eastAsia="UD デジタル 教科書体 N-R" w:hint="eastAsia"/>
                <w:b/>
                <w:szCs w:val="21"/>
              </w:rPr>
              <w:t>設定テーマに関する研究</w:t>
            </w:r>
          </w:p>
          <w:p w:rsidR="00B82C0C" w:rsidRPr="00B0299A" w:rsidRDefault="00B82C0C" w:rsidP="0059406D">
            <w:pPr>
              <w:snapToGrid w:val="0"/>
              <w:spacing w:line="240" w:lineRule="exact"/>
              <w:ind w:leftChars="50" w:left="105" w:firstLineChars="50" w:firstLine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(1)</w:t>
            </w:r>
            <w:r w:rsidR="00E91F08" w:rsidRPr="00B0299A">
              <w:rPr>
                <w:rFonts w:ascii="UD デジタル 教科書体 N-R" w:eastAsia="UD デジタル 教科書体 N-R" w:hint="eastAsia"/>
                <w:szCs w:val="21"/>
              </w:rPr>
              <w:t>食品原料の有効活用</w:t>
            </w:r>
            <w:r w:rsidR="00FA097A" w:rsidRPr="00B0299A">
              <w:rPr>
                <w:rFonts w:ascii="UD デジタル 教科書体 N-R" w:eastAsia="UD デジタル 教科書体 N-R" w:hint="eastAsia"/>
                <w:szCs w:val="21"/>
              </w:rPr>
              <w:t>(</w:t>
            </w:r>
            <w:r w:rsidR="00D2415D">
              <w:rPr>
                <w:rFonts w:ascii="UD デジタル 教科書体 N-R" w:eastAsia="UD デジタル 教科書体 N-R" w:hint="eastAsia"/>
                <w:szCs w:val="21"/>
              </w:rPr>
              <w:t>未利用資源利用、</w:t>
            </w:r>
            <w:r w:rsidR="00E91F08" w:rsidRPr="00B0299A">
              <w:rPr>
                <w:rFonts w:ascii="UD デジタル 教科書体 N-R" w:eastAsia="UD デジタル 教科書体 N-R" w:hint="eastAsia"/>
                <w:szCs w:val="21"/>
              </w:rPr>
              <w:t>フードロス解消など</w:t>
            </w:r>
            <w:r w:rsidR="00FA097A" w:rsidRPr="00B0299A">
              <w:rPr>
                <w:rFonts w:ascii="UD デジタル 教科書体 N-R" w:eastAsia="UD デジタル 教科書体 N-R" w:hint="eastAsia"/>
                <w:szCs w:val="21"/>
              </w:rPr>
              <w:t>)</w:t>
            </w:r>
          </w:p>
          <w:p w:rsidR="00C650FE" w:rsidRPr="00B0299A" w:rsidRDefault="00B82C0C" w:rsidP="0059406D">
            <w:pPr>
              <w:snapToGrid w:val="0"/>
              <w:spacing w:line="240" w:lineRule="exact"/>
              <w:ind w:leftChars="50" w:left="105" w:firstLineChars="50" w:firstLine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(2)</w:t>
            </w:r>
            <w:r w:rsidR="00E91F08" w:rsidRPr="00B0299A">
              <w:rPr>
                <w:rFonts w:ascii="UD デジタル 教科書体 N-R" w:eastAsia="UD デジタル 教科書体 N-R" w:hint="eastAsia"/>
                <w:szCs w:val="21"/>
              </w:rPr>
              <w:t>地域の産業振興を目的とした食品の研究</w:t>
            </w:r>
          </w:p>
          <w:p w:rsidR="009A0D32" w:rsidRPr="00B0299A" w:rsidRDefault="009A0D32" w:rsidP="00DC1F87">
            <w:pPr>
              <w:snapToGrid w:val="0"/>
              <w:spacing w:beforeLines="50" w:before="167" w:line="240" w:lineRule="exact"/>
              <w:ind w:left="97" w:hangingChars="50" w:hanging="97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8"/>
                <w:szCs w:val="21"/>
              </w:rPr>
              <w:t>・応募に当たっては、申請書の所定欄に、その研究課題が主としてどの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分野に属するのかを</w:t>
            </w:r>
            <w:r w:rsidR="00211A99" w:rsidRPr="00B0299A">
              <w:rPr>
                <w:rFonts w:ascii="UD デジタル 教科書体 N-R" w:eastAsia="UD デジタル 教科書体 N-R" w:hint="eastAsia"/>
                <w:szCs w:val="21"/>
              </w:rPr>
              <w:t>選択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していただきます</w:t>
            </w:r>
            <w:r w:rsidR="00DC1F87" w:rsidRPr="00B0299A">
              <w:rPr>
                <w:rFonts w:ascii="UD デジタル 教科書体 N-R" w:eastAsia="UD デジタル 教科書体 N-R" w:hint="eastAsia"/>
                <w:szCs w:val="21"/>
              </w:rPr>
              <w:t>。(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複数選択不可</w:t>
            </w:r>
            <w:r w:rsidR="00FA097A" w:rsidRPr="00B0299A">
              <w:rPr>
                <w:rFonts w:ascii="UD デジタル 教科書体 N-R" w:eastAsia="UD デジタル 教科書体 N-R" w:hint="eastAsia"/>
                <w:szCs w:val="21"/>
              </w:rPr>
              <w:t>)</w:t>
            </w:r>
            <w:r w:rsidR="00DC1F87"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</w:p>
        </w:tc>
      </w:tr>
      <w:tr w:rsidR="00195497" w:rsidRPr="00B0299A" w:rsidTr="00B655AB">
        <w:trPr>
          <w:trHeight w:val="1559"/>
        </w:trPr>
        <w:tc>
          <w:tcPr>
            <w:tcW w:w="2439" w:type="dxa"/>
            <w:shd w:val="clear" w:color="auto" w:fill="auto"/>
            <w:vAlign w:val="center"/>
          </w:tcPr>
          <w:p w:rsidR="00195497" w:rsidRPr="00B0299A" w:rsidRDefault="00FC5E72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2．応募者</w:t>
            </w:r>
            <w:r w:rsidR="000C2AB9" w:rsidRPr="00B0299A">
              <w:rPr>
                <w:rFonts w:ascii="UD デジタル 教科書体 N-R" w:eastAsia="UD デジタル 教科書体 N-R" w:hint="eastAsia"/>
                <w:szCs w:val="21"/>
              </w:rPr>
              <w:t>資</w:t>
            </w:r>
            <w:r w:rsidR="00B06A61" w:rsidRPr="00B0299A">
              <w:rPr>
                <w:rFonts w:ascii="UD デジタル 教科書体 N-R" w:eastAsia="UD デジタル 教科書体 N-R" w:hint="eastAsia"/>
                <w:szCs w:val="21"/>
              </w:rPr>
              <w:t>格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C5E72" w:rsidRPr="00B0299A" w:rsidRDefault="00895C0C" w:rsidP="0053112F">
            <w:pPr>
              <w:snapToGrid w:val="0"/>
              <w:spacing w:line="240" w:lineRule="exact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A01A66" w:rsidRPr="00B0299A">
              <w:rPr>
                <w:rFonts w:ascii="UD デジタル 教科書体 N-R" w:eastAsia="UD デジタル 教科書体 N-R" w:hint="eastAsia"/>
                <w:szCs w:val="21"/>
              </w:rPr>
              <w:t>大学・研究機関に所属し、</w:t>
            </w:r>
            <w:r w:rsidR="00A271A1" w:rsidRPr="00B0299A">
              <w:rPr>
                <w:rFonts w:ascii="UD デジタル 教科書体 N-R" w:eastAsia="UD デジタル 教科書体 N-R" w:hint="eastAsia"/>
                <w:szCs w:val="21"/>
              </w:rPr>
              <w:t>先駆的・独創的研究に従事する若手研究</w:t>
            </w:r>
            <w:r w:rsidR="00A271A1" w:rsidRPr="00B0299A">
              <w:rPr>
                <w:rFonts w:ascii="UD デジタル 教科書体 N-R" w:eastAsia="UD デジタル 教科書体 N-R" w:hint="eastAsia"/>
                <w:spacing w:val="4"/>
                <w:szCs w:val="21"/>
              </w:rPr>
              <w:t>者</w:t>
            </w:r>
            <w:r w:rsidR="009A0D32" w:rsidRPr="00B0299A">
              <w:rPr>
                <w:rFonts w:ascii="UD デジタル 教科書体 N-R" w:eastAsia="UD デジタル 教科書体 N-R" w:hint="eastAsia"/>
                <w:spacing w:val="4"/>
                <w:szCs w:val="21"/>
              </w:rPr>
              <w:t>(</w:t>
            </w:r>
            <w:r w:rsidR="00DD743B" w:rsidRPr="00B0299A">
              <w:rPr>
                <w:rFonts w:ascii="UD デジタル 教科書体 N-R" w:eastAsia="UD デジタル 教科書体 N-R" w:hint="eastAsia"/>
                <w:spacing w:val="4"/>
                <w:szCs w:val="21"/>
              </w:rPr>
              <w:t>45</w:t>
            </w:r>
            <w:r w:rsidR="009A0D32" w:rsidRPr="00B0299A">
              <w:rPr>
                <w:rFonts w:ascii="UD デジタル 教科書体 N-R" w:eastAsia="UD デジタル 教科書体 N-R" w:hint="eastAsia"/>
                <w:spacing w:val="4"/>
                <w:szCs w:val="21"/>
              </w:rPr>
              <w:t>歳</w:t>
            </w:r>
            <w:r w:rsidR="009A0D32" w:rsidRPr="00B0299A">
              <w:rPr>
                <w:rFonts w:ascii="UD デジタル 教科書体 N-R" w:eastAsia="UD デジタル 教科書体 N-R" w:hint="eastAsia"/>
                <w:szCs w:val="21"/>
              </w:rPr>
              <w:t>以下)</w:t>
            </w:r>
            <w:r w:rsidR="00A271A1" w:rsidRPr="00B0299A">
              <w:rPr>
                <w:rFonts w:ascii="UD デジタル 教科書体 N-R" w:eastAsia="UD デジタル 教科書体 N-R" w:hint="eastAsia"/>
                <w:szCs w:val="21"/>
              </w:rPr>
              <w:t>で、</w:t>
            </w:r>
            <w:r w:rsidR="00B82C0C" w:rsidRPr="00B0299A">
              <w:rPr>
                <w:rFonts w:ascii="UD デジタル 教科書体 N-R" w:eastAsia="UD デジタル 教科書体 N-R" w:hint="eastAsia"/>
                <w:szCs w:val="21"/>
              </w:rPr>
              <w:t>研究</w:t>
            </w:r>
            <w:r w:rsidR="00A271A1" w:rsidRPr="00B0299A">
              <w:rPr>
                <w:rFonts w:ascii="UD デジタル 教科書体 N-R" w:eastAsia="UD デジタル 教科書体 N-R" w:hint="eastAsia"/>
                <w:szCs w:val="21"/>
              </w:rPr>
              <w:t>助成申請に当たり所属</w:t>
            </w:r>
            <w:r w:rsidR="00A01A66" w:rsidRPr="00B0299A">
              <w:rPr>
                <w:rFonts w:ascii="UD デジタル 教科書体 N-R" w:eastAsia="UD デジタル 教科書体 N-R" w:hint="eastAsia"/>
                <w:szCs w:val="21"/>
              </w:rPr>
              <w:t>機関の推薦</w:t>
            </w:r>
            <w:r w:rsidR="00A271A1" w:rsidRPr="00B0299A">
              <w:rPr>
                <w:rFonts w:ascii="UD デジタル 教科書体 N-R" w:eastAsia="UD デジタル 教科書体 N-R" w:hint="eastAsia"/>
                <w:szCs w:val="21"/>
              </w:rPr>
              <w:t>が得られること</w:t>
            </w:r>
            <w:r w:rsidR="00A01A66" w:rsidRPr="00B0299A">
              <w:rPr>
                <w:rFonts w:ascii="UD デジタル 教科書体 N-R" w:eastAsia="UD デジタル 教科書体 N-R" w:hint="eastAsia"/>
                <w:szCs w:val="21"/>
              </w:rPr>
              <w:t>。</w:t>
            </w:r>
            <w:r w:rsidR="003A5EED"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 </w:t>
            </w:r>
          </w:p>
          <w:p w:rsidR="00B06A61" w:rsidRPr="00B0299A" w:rsidRDefault="00895C0C" w:rsidP="0053112F">
            <w:pPr>
              <w:snapToGrid w:val="0"/>
              <w:spacing w:beforeLines="50" w:before="167" w:line="240" w:lineRule="exact"/>
              <w:ind w:left="105" w:right="-108" w:hangingChars="50" w:hanging="105"/>
              <w:rPr>
                <w:rFonts w:ascii="UD デジタル 教科書体 N-R" w:eastAsia="UD デジタル 教科書体 N-R"/>
                <w:spacing w:val="-4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FE0B6D" w:rsidRPr="00B0299A">
              <w:rPr>
                <w:rFonts w:ascii="UD デジタル 教科書体 N-R" w:eastAsia="UD デジタル 教科書体 N-R" w:hint="eastAsia"/>
                <w:szCs w:val="21"/>
              </w:rPr>
              <w:t>申請課題について</w:t>
            </w:r>
            <w:r w:rsidR="00B07778" w:rsidRPr="00B0299A">
              <w:rPr>
                <w:rFonts w:ascii="UD デジタル 教科書体 N-R" w:eastAsia="UD デジタル 教科書体 N-R" w:hint="eastAsia"/>
                <w:szCs w:val="21"/>
              </w:rPr>
              <w:t>は</w:t>
            </w:r>
            <w:r w:rsidR="00FE0B6D" w:rsidRPr="00B0299A">
              <w:rPr>
                <w:rFonts w:ascii="UD デジタル 教科書体 N-R" w:eastAsia="UD デジタル 教科書体 N-R" w:hint="eastAsia"/>
                <w:szCs w:val="21"/>
              </w:rPr>
              <w:t>、国その他の機関から助成を重複して受けていないこと</w:t>
            </w:r>
            <w:r w:rsidR="00B07778" w:rsidRPr="00B0299A">
              <w:rPr>
                <w:rFonts w:ascii="UD デジタル 教科書体 N-R" w:eastAsia="UD デジタル 教科書体 N-R" w:hint="eastAsia"/>
                <w:szCs w:val="21"/>
              </w:rPr>
              <w:t>を原則としますが、他の機関等からの助成を受けている場合に</w:t>
            </w:r>
            <w:r w:rsidR="00B07778" w:rsidRPr="00B0299A">
              <w:rPr>
                <w:rFonts w:ascii="UD デジタル 教科書体 N-R" w:eastAsia="UD デジタル 教科書体 N-R" w:hint="eastAsia"/>
                <w:spacing w:val="6"/>
                <w:szCs w:val="21"/>
              </w:rPr>
              <w:t>は、申請時に申告</w:t>
            </w:r>
            <w:r w:rsidR="00B07778" w:rsidRPr="00B0299A">
              <w:rPr>
                <w:rFonts w:ascii="UD デジタル 教科書体 N-R" w:eastAsia="UD デジタル 教科書体 N-R" w:hint="eastAsia"/>
                <w:szCs w:val="21"/>
              </w:rPr>
              <w:t>下さい。</w:t>
            </w:r>
          </w:p>
        </w:tc>
      </w:tr>
      <w:tr w:rsidR="00536F23" w:rsidRPr="00B0299A" w:rsidTr="00B655AB">
        <w:trPr>
          <w:trHeight w:val="445"/>
        </w:trPr>
        <w:tc>
          <w:tcPr>
            <w:tcW w:w="2439" w:type="dxa"/>
            <w:shd w:val="clear" w:color="auto" w:fill="auto"/>
            <w:vAlign w:val="center"/>
          </w:tcPr>
          <w:p w:rsidR="00536F23" w:rsidRPr="00B0299A" w:rsidRDefault="00FC5E72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3</w:t>
            </w:r>
            <w:r w:rsidR="0000328F" w:rsidRPr="00B0299A">
              <w:rPr>
                <w:rFonts w:ascii="UD デジタル 教科書体 N-R" w:eastAsia="UD デジタル 教科書体 N-R" w:hint="eastAsia"/>
                <w:szCs w:val="21"/>
              </w:rPr>
              <w:t>．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研究助成金額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36F23" w:rsidRPr="00B0299A" w:rsidRDefault="00462419" w:rsidP="00462419">
            <w:pPr>
              <w:snapToGrid w:val="0"/>
              <w:spacing w:line="300" w:lineRule="exact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1</w:t>
            </w:r>
            <w:r w:rsidR="00D56F91" w:rsidRPr="00B0299A">
              <w:rPr>
                <w:rFonts w:ascii="UD デジタル 教科書体 N-R" w:eastAsia="UD デジタル 教科書体 N-R" w:hint="eastAsia"/>
                <w:szCs w:val="21"/>
              </w:rPr>
              <w:t>件当たり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1</w:t>
            </w:r>
            <w:r w:rsidR="00536F23" w:rsidRPr="00B0299A">
              <w:rPr>
                <w:rFonts w:ascii="UD デジタル 教科書体 N-R" w:eastAsia="UD デジタル 教科書体 N-R" w:hint="eastAsia"/>
                <w:szCs w:val="21"/>
              </w:rPr>
              <w:t>,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000</w:t>
            </w:r>
            <w:r w:rsidR="00511582" w:rsidRPr="00B0299A">
              <w:rPr>
                <w:rFonts w:ascii="UD デジタル 教科書体 N-R" w:eastAsia="UD デジタル 教科書体 N-R" w:hint="eastAsia"/>
                <w:szCs w:val="21"/>
              </w:rPr>
              <w:t>,000円</w:t>
            </w:r>
            <w:r w:rsidR="00536F23" w:rsidRPr="00B0299A">
              <w:rPr>
                <w:rFonts w:ascii="UD デジタル 教科書体 N-R" w:eastAsia="UD デジタル 教科書体 N-R" w:hint="eastAsia"/>
                <w:szCs w:val="21"/>
              </w:rPr>
              <w:t>とします。</w:t>
            </w:r>
          </w:p>
          <w:p w:rsidR="00DA7412" w:rsidRPr="00B0299A" w:rsidRDefault="00DA7412" w:rsidP="00F26215">
            <w:pPr>
              <w:snapToGrid w:val="0"/>
              <w:spacing w:line="300" w:lineRule="exact"/>
              <w:ind w:right="482" w:firstLineChars="50" w:firstLine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本年度の採用は</w:t>
            </w:r>
            <w:r w:rsidR="00564731" w:rsidRPr="00B0299A">
              <w:rPr>
                <w:rFonts w:ascii="UD デジタル 教科書体 N-R" w:eastAsia="UD デジタル 教科書体 N-R" w:hint="eastAsia"/>
                <w:szCs w:val="21"/>
              </w:rPr>
              <w:t>全体で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5</w:t>
            </w:r>
            <w:r w:rsidR="00A9188C" w:rsidRPr="00B0299A">
              <w:rPr>
                <w:rFonts w:ascii="UD デジタル 教科書体 N-R" w:eastAsia="UD デジタル 教科書体 N-R" w:hint="eastAsia"/>
                <w:szCs w:val="21"/>
              </w:rPr>
              <w:t>～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10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件程度を予定しています。</w:t>
            </w:r>
          </w:p>
        </w:tc>
      </w:tr>
      <w:tr w:rsidR="00536F23" w:rsidRPr="00B0299A" w:rsidTr="00B655AB">
        <w:trPr>
          <w:trHeight w:val="460"/>
        </w:trPr>
        <w:tc>
          <w:tcPr>
            <w:tcW w:w="2439" w:type="dxa"/>
            <w:shd w:val="clear" w:color="auto" w:fill="auto"/>
            <w:vAlign w:val="center"/>
          </w:tcPr>
          <w:p w:rsidR="00536F23" w:rsidRPr="00B0299A" w:rsidRDefault="00FC5E72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4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．募集の日程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36F23" w:rsidRPr="00B0299A" w:rsidRDefault="00462419" w:rsidP="00462419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2020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年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5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月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1</w:t>
            </w:r>
            <w:r w:rsidR="006D69F2" w:rsidRPr="00B0299A">
              <w:rPr>
                <w:rFonts w:ascii="UD デジタル 教科書体 N-R" w:eastAsia="UD デジタル 教科書体 N-R" w:hint="eastAsia"/>
                <w:szCs w:val="21"/>
              </w:rPr>
              <w:t>日～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2020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年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7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月</w:t>
            </w:r>
            <w:r w:rsidR="00FC5E72" w:rsidRPr="00B0299A">
              <w:rPr>
                <w:rFonts w:ascii="UD デジタル 教科書体 N-R" w:eastAsia="UD デジタル 教科書体 N-R" w:hint="eastAsia"/>
                <w:szCs w:val="21"/>
              </w:rPr>
              <w:t>31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日</w:t>
            </w:r>
            <w:r w:rsidR="00283C0C" w:rsidRPr="00B0299A">
              <w:rPr>
                <w:rFonts w:ascii="UD デジタル 教科書体 N-R" w:eastAsia="UD デジタル 教科書体 N-R" w:hint="eastAsia"/>
                <w:szCs w:val="21"/>
              </w:rPr>
              <w:t>(</w:t>
            </w:r>
            <w:r w:rsidR="00761CC1" w:rsidRPr="00B0299A">
              <w:rPr>
                <w:rFonts w:ascii="UD デジタル 教科書体 N-R" w:eastAsia="UD デジタル 教科書体 N-R" w:hint="eastAsia"/>
                <w:szCs w:val="21"/>
              </w:rPr>
              <w:t>当日消印有効</w:t>
            </w:r>
            <w:r w:rsidR="00283C0C" w:rsidRPr="00B0299A">
              <w:rPr>
                <w:rFonts w:ascii="UD デジタル 教科書体 N-R" w:eastAsia="UD デジタル 教科書体 N-R" w:hint="eastAsia"/>
                <w:szCs w:val="21"/>
              </w:rPr>
              <w:t>)</w:t>
            </w:r>
          </w:p>
        </w:tc>
      </w:tr>
      <w:tr w:rsidR="00536F23" w:rsidRPr="00B0299A" w:rsidTr="00B655AB">
        <w:trPr>
          <w:trHeight w:val="645"/>
        </w:trPr>
        <w:tc>
          <w:tcPr>
            <w:tcW w:w="2439" w:type="dxa"/>
            <w:shd w:val="clear" w:color="auto" w:fill="auto"/>
            <w:vAlign w:val="center"/>
          </w:tcPr>
          <w:p w:rsidR="00536F23" w:rsidRPr="00B0299A" w:rsidRDefault="00FC5E72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5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．選　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82391" w:rsidRPr="00B0299A" w:rsidRDefault="00B07778" w:rsidP="006A11C1">
            <w:pPr>
              <w:snapToGrid w:val="0"/>
              <w:spacing w:line="300" w:lineRule="exact"/>
              <w:ind w:left="111" w:hangingChars="50" w:hanging="111"/>
              <w:rPr>
                <w:rFonts w:ascii="UD デジタル 教科書体 N-R" w:eastAsia="UD デジタル 教科書体 N-R"/>
                <w:spacing w:val="6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6"/>
                <w:szCs w:val="21"/>
              </w:rPr>
              <w:t>・</w:t>
            </w:r>
            <w:r w:rsidR="00B82C0C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当法人</w:t>
            </w:r>
            <w:r w:rsidR="00AE7B9B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の選考委員会において公正に審査し、</w:t>
            </w:r>
            <w:r w:rsidR="00FC5E72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2020</w:t>
            </w:r>
            <w:r w:rsidR="00690427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年</w:t>
            </w:r>
            <w:r w:rsidR="00FC5E72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11</w:t>
            </w:r>
            <w:r w:rsidR="009C1AED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月</w:t>
            </w:r>
            <w:r w:rsidR="009578EB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下旬まで</w:t>
            </w:r>
            <w:r w:rsidR="00AD78F6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に</w:t>
            </w:r>
          </w:p>
          <w:p w:rsidR="00690427" w:rsidRPr="00B0299A" w:rsidRDefault="009578EB" w:rsidP="00C82391">
            <w:pPr>
              <w:snapToGrid w:val="0"/>
              <w:spacing w:line="300" w:lineRule="exact"/>
              <w:ind w:left="111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6"/>
                <w:szCs w:val="21"/>
              </w:rPr>
              <w:t>採否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を</w:t>
            </w:r>
            <w:r w:rsidR="00690427" w:rsidRPr="00B0299A">
              <w:rPr>
                <w:rFonts w:ascii="UD デジタル 教科書体 N-R" w:eastAsia="UD デジタル 教科書体 N-R" w:hint="eastAsia"/>
                <w:szCs w:val="21"/>
              </w:rPr>
              <w:t>連絡します。</w:t>
            </w:r>
            <w:r w:rsidR="00B07778"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  </w:t>
            </w:r>
          </w:p>
        </w:tc>
      </w:tr>
      <w:tr w:rsidR="00536F23" w:rsidRPr="00B0299A" w:rsidTr="00B655AB">
        <w:trPr>
          <w:trHeight w:val="683"/>
        </w:trPr>
        <w:tc>
          <w:tcPr>
            <w:tcW w:w="2439" w:type="dxa"/>
            <w:shd w:val="clear" w:color="auto" w:fill="auto"/>
            <w:vAlign w:val="center"/>
          </w:tcPr>
          <w:p w:rsidR="00AE7B9B" w:rsidRPr="00B0299A" w:rsidRDefault="00462419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6</w:t>
            </w:r>
            <w:r w:rsidR="00AE7B9B" w:rsidRPr="00B0299A">
              <w:rPr>
                <w:rFonts w:ascii="UD デジタル 教科書体 N-R" w:eastAsia="UD デジタル 教科書体 N-R" w:hint="eastAsia"/>
                <w:szCs w:val="21"/>
              </w:rPr>
              <w:t>．贈呈式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11424" w:rsidRPr="00B0299A" w:rsidRDefault="005574D0" w:rsidP="009C6B27">
            <w:pPr>
              <w:snapToGrid w:val="0"/>
              <w:spacing w:line="300" w:lineRule="exact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・採択された研究課題</w:t>
            </w:r>
            <w:r w:rsidR="00133697" w:rsidRPr="00B0299A">
              <w:rPr>
                <w:rFonts w:ascii="UD デジタル 教科書体 N-R" w:eastAsia="UD デジタル 教科書体 N-R" w:hint="eastAsia"/>
                <w:szCs w:val="21"/>
              </w:rPr>
              <w:t>に対する助成金の贈呈式を</w:t>
            </w:r>
            <w:r w:rsidR="00462419" w:rsidRPr="00B0299A">
              <w:rPr>
                <w:rFonts w:ascii="UD デジタル 教科書体 N-R" w:eastAsia="UD デジタル 教科書体 N-R" w:hint="eastAsia"/>
                <w:szCs w:val="21"/>
              </w:rPr>
              <w:t>2021</w:t>
            </w:r>
            <w:r w:rsidR="00133697" w:rsidRPr="00B0299A">
              <w:rPr>
                <w:rFonts w:ascii="UD デジタル 教科書体 N-R" w:eastAsia="UD デジタル 教科書体 N-R" w:hint="eastAsia"/>
                <w:szCs w:val="21"/>
              </w:rPr>
              <w:t>年</w:t>
            </w:r>
            <w:r w:rsidR="00462419" w:rsidRPr="00B0299A">
              <w:rPr>
                <w:rFonts w:ascii="UD デジタル 教科書体 N-R" w:eastAsia="UD デジタル 教科書体 N-R" w:hint="eastAsia"/>
                <w:szCs w:val="21"/>
              </w:rPr>
              <w:t>2</w:t>
            </w:r>
            <w:r w:rsidR="00133697" w:rsidRPr="00B0299A">
              <w:rPr>
                <w:rFonts w:ascii="UD デジタル 教科書体 N-R" w:eastAsia="UD デジタル 教科書体 N-R" w:hint="eastAsia"/>
                <w:szCs w:val="21"/>
              </w:rPr>
              <w:t>月</w:t>
            </w:r>
            <w:r w:rsidR="00462419" w:rsidRPr="00B0299A">
              <w:rPr>
                <w:rFonts w:ascii="UD デジタル 教科書体 N-R" w:eastAsia="UD デジタル 教科書体 N-R" w:hint="eastAsia"/>
                <w:szCs w:val="21"/>
              </w:rPr>
              <w:t>19</w:t>
            </w:r>
            <w:r w:rsidR="00511424" w:rsidRPr="00B0299A">
              <w:rPr>
                <w:rFonts w:ascii="UD デジタル 教科書体 N-R" w:eastAsia="UD デジタル 教科書体 N-R" w:hint="eastAsia"/>
                <w:szCs w:val="21"/>
              </w:rPr>
              <w:t>日</w:t>
            </w:r>
            <w:r w:rsidR="00133697" w:rsidRPr="00B0299A">
              <w:rPr>
                <w:rFonts w:ascii="UD デジタル 教科書体 N-R" w:eastAsia="UD デジタル 教科書体 N-R" w:hint="eastAsia"/>
                <w:szCs w:val="21"/>
              </w:rPr>
              <w:t>に</w:t>
            </w:r>
          </w:p>
          <w:p w:rsidR="00F21AFB" w:rsidRPr="00B0299A" w:rsidRDefault="00133697" w:rsidP="00C82391">
            <w:pPr>
              <w:snapToGrid w:val="0"/>
              <w:spacing w:line="300" w:lineRule="exact"/>
              <w:ind w:left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行います。</w:t>
            </w:r>
          </w:p>
        </w:tc>
      </w:tr>
      <w:tr w:rsidR="00F21AFB" w:rsidRPr="00B0299A" w:rsidTr="00B655AB">
        <w:trPr>
          <w:trHeight w:val="527"/>
        </w:trPr>
        <w:tc>
          <w:tcPr>
            <w:tcW w:w="2439" w:type="dxa"/>
            <w:shd w:val="clear" w:color="auto" w:fill="auto"/>
            <w:vAlign w:val="center"/>
          </w:tcPr>
          <w:p w:rsidR="00F21AFB" w:rsidRPr="00B0299A" w:rsidRDefault="00462419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lastRenderedPageBreak/>
              <w:t>7</w:t>
            </w:r>
            <w:r w:rsidR="00F21AFB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．助成金支払時</w:t>
            </w:r>
            <w:r w:rsidR="00F21AFB" w:rsidRPr="00B0299A">
              <w:rPr>
                <w:rFonts w:ascii="UD デジタル 教科書体 N-R" w:eastAsia="UD デジタル 教科書体 N-R" w:hint="eastAsia"/>
                <w:szCs w:val="21"/>
              </w:rPr>
              <w:t>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62CE8" w:rsidRPr="00B0299A" w:rsidRDefault="00562CE8" w:rsidP="00462419">
            <w:pPr>
              <w:snapToGrid w:val="0"/>
              <w:spacing w:line="300" w:lineRule="exact"/>
              <w:ind w:left="105" w:right="72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462419" w:rsidRPr="00B0299A">
              <w:rPr>
                <w:rFonts w:ascii="UD デジタル 教科書体 N-R" w:eastAsia="UD デジタル 教科書体 N-R" w:hint="eastAsia"/>
                <w:szCs w:val="21"/>
              </w:rPr>
              <w:t>2021</w:t>
            </w:r>
            <w:r w:rsidR="00F21AFB" w:rsidRPr="00B0299A">
              <w:rPr>
                <w:rFonts w:ascii="UD デジタル 教科書体 N-R" w:eastAsia="UD デジタル 教科書体 N-R" w:hint="eastAsia"/>
                <w:szCs w:val="21"/>
              </w:rPr>
              <w:t>年</w:t>
            </w:r>
            <w:r w:rsidR="00462419" w:rsidRPr="00B0299A">
              <w:rPr>
                <w:rFonts w:ascii="UD デジタル 教科書体 N-R" w:eastAsia="UD デジタル 教科書体 N-R" w:hint="eastAsia"/>
                <w:szCs w:val="21"/>
              </w:rPr>
              <w:t>4</w:t>
            </w:r>
            <w:r w:rsidR="00F21AFB" w:rsidRPr="00B0299A">
              <w:rPr>
                <w:rFonts w:ascii="UD デジタル 教科書体 N-R" w:eastAsia="UD デジタル 教科書体 N-R" w:hint="eastAsia"/>
                <w:szCs w:val="21"/>
              </w:rPr>
              <w:t>月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支払</w:t>
            </w:r>
            <w:r w:rsidR="00A52332" w:rsidRPr="00B0299A">
              <w:rPr>
                <w:rFonts w:ascii="UD デジタル 教科書体 N-R" w:eastAsia="UD デジタル 教科書体 N-R" w:hint="eastAsia"/>
                <w:szCs w:val="21"/>
              </w:rPr>
              <w:t>い</w:t>
            </w:r>
            <w:r w:rsidR="00564731" w:rsidRPr="00B0299A">
              <w:rPr>
                <w:rFonts w:ascii="UD デジタル 教科書体 N-R" w:eastAsia="UD デジタル 教科書体 N-R" w:hint="eastAsia"/>
                <w:szCs w:val="21"/>
              </w:rPr>
              <w:t>です。所属機関の都合等ある場合は</w:t>
            </w:r>
            <w:r w:rsidR="00A52332" w:rsidRPr="00B0299A">
              <w:rPr>
                <w:rFonts w:ascii="UD デジタル 教科書体 N-R" w:eastAsia="UD デジタル 教科書体 N-R" w:hint="eastAsia"/>
                <w:szCs w:val="21"/>
              </w:rPr>
              <w:t>ご</w:t>
            </w:r>
            <w:r w:rsidR="00564731" w:rsidRPr="00B0299A">
              <w:rPr>
                <w:rFonts w:ascii="UD デジタル 教科書体 N-R" w:eastAsia="UD デジタル 教科書体 N-R" w:hint="eastAsia"/>
                <w:szCs w:val="21"/>
              </w:rPr>
              <w:t>相談下さい。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</w:p>
        </w:tc>
      </w:tr>
      <w:tr w:rsidR="00536F23" w:rsidRPr="00B0299A" w:rsidTr="003F6CDC">
        <w:trPr>
          <w:trHeight w:val="1915"/>
        </w:trPr>
        <w:tc>
          <w:tcPr>
            <w:tcW w:w="2439" w:type="dxa"/>
            <w:shd w:val="clear" w:color="auto" w:fill="auto"/>
            <w:vAlign w:val="center"/>
          </w:tcPr>
          <w:p w:rsidR="00536F23" w:rsidRPr="00B0299A" w:rsidRDefault="00462419" w:rsidP="009C6B27">
            <w:pPr>
              <w:snapToGrid w:val="0"/>
              <w:ind w:right="482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8</w:t>
            </w:r>
            <w:r w:rsidR="00074E6A" w:rsidRPr="00B0299A">
              <w:rPr>
                <w:rFonts w:ascii="UD デジタル 教科書体 N-R" w:eastAsia="UD デジタル 教科書体 N-R" w:hint="eastAsia"/>
                <w:szCs w:val="21"/>
              </w:rPr>
              <w:t>．報告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62CE8" w:rsidRPr="00B0299A" w:rsidRDefault="00895C0C" w:rsidP="009C6B27">
            <w:pPr>
              <w:snapToGrid w:val="0"/>
              <w:spacing w:line="300" w:lineRule="exact"/>
              <w:ind w:left="103" w:right="72" w:hangingChars="50" w:hanging="103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・</w:t>
            </w:r>
            <w:r w:rsidR="00074E6A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助成金の受領者は、研究終了後</w:t>
            </w:r>
            <w:r w:rsidR="00462419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60</w:t>
            </w:r>
            <w:r w:rsidR="00E81CEA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日</w:t>
            </w:r>
            <w:r w:rsidR="00074E6A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以内に</w:t>
            </w:r>
            <w:r w:rsidR="00B82C0C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当法人</w:t>
            </w:r>
            <w:r w:rsidR="00074E6A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所定の報告書を提</w:t>
            </w:r>
            <w:r w:rsidR="00074E6A" w:rsidRPr="00B0299A">
              <w:rPr>
                <w:rFonts w:ascii="UD デジタル 教科書体 N-R" w:eastAsia="UD デジタル 教科書体 N-R" w:hint="eastAsia"/>
                <w:szCs w:val="21"/>
              </w:rPr>
              <w:t>出して下さい。</w:t>
            </w:r>
          </w:p>
          <w:p w:rsidR="00564731" w:rsidRPr="00B0299A" w:rsidRDefault="00562CE8" w:rsidP="009C6B27">
            <w:pPr>
              <w:snapToGrid w:val="0"/>
              <w:spacing w:line="300" w:lineRule="exact"/>
              <w:ind w:left="103" w:right="72" w:hangingChars="50" w:hanging="103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・本研究の成果を</w:t>
            </w:r>
            <w:r w:rsidR="00B82C0C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当法人</w:t>
            </w:r>
            <w:r w:rsidR="005574D0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ホームページ及び</w:t>
            </w:r>
            <w:r w:rsidR="00B82C0C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当法人</w:t>
            </w:r>
            <w:r w:rsidR="009578EB" w:rsidRPr="00B0299A">
              <w:rPr>
                <w:rFonts w:ascii="UD デジタル 教科書体 N-R" w:eastAsia="UD デジタル 教科書体 N-R" w:hint="eastAsia"/>
                <w:spacing w:val="-2"/>
                <w:szCs w:val="21"/>
              </w:rPr>
              <w:t>発行の研究報告書に</w:t>
            </w:r>
            <w:r w:rsidR="009578EB"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て公</w:t>
            </w:r>
            <w:r w:rsidR="009578EB" w:rsidRPr="00B0299A">
              <w:rPr>
                <w:rFonts w:ascii="UD デジタル 教科書体 N-R" w:eastAsia="UD デジタル 教科書体 N-R" w:hint="eastAsia"/>
                <w:szCs w:val="21"/>
              </w:rPr>
              <w:t>表することを</w:t>
            </w:r>
            <w:r w:rsidR="005574D0" w:rsidRPr="00B0299A">
              <w:rPr>
                <w:rFonts w:ascii="UD デジタル 教科書体 N-R" w:eastAsia="UD デジタル 教科書体 N-R" w:hint="eastAsia"/>
                <w:szCs w:val="21"/>
              </w:rPr>
              <w:t>ご</w:t>
            </w:r>
            <w:r w:rsidR="005F3441" w:rsidRPr="00B0299A">
              <w:rPr>
                <w:rFonts w:ascii="UD デジタル 教科書体 N-R" w:eastAsia="UD デジタル 教科書体 N-R" w:hint="eastAsia"/>
                <w:szCs w:val="21"/>
              </w:rPr>
              <w:t>了承下さい。</w:t>
            </w:r>
          </w:p>
          <w:p w:rsidR="00074E6A" w:rsidRPr="00B0299A" w:rsidRDefault="00564731" w:rsidP="003335F0">
            <w:pPr>
              <w:snapToGrid w:val="0"/>
              <w:spacing w:line="300" w:lineRule="exact"/>
              <w:ind w:left="105" w:right="72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7E5434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462419" w:rsidRPr="007E5434">
              <w:rPr>
                <w:rFonts w:ascii="UD デジタル 教科書体 N-R" w:eastAsia="UD デジタル 教科書体 N-R" w:hint="eastAsia"/>
                <w:szCs w:val="21"/>
              </w:rPr>
              <w:t>2022</w:t>
            </w:r>
            <w:r w:rsidR="003A53FB" w:rsidRPr="007E5434">
              <w:rPr>
                <w:rFonts w:ascii="UD デジタル 教科書体 N-R" w:eastAsia="UD デジタル 教科書体 N-R" w:hint="eastAsia"/>
                <w:szCs w:val="21"/>
              </w:rPr>
              <w:t>年</w:t>
            </w:r>
            <w:r w:rsidR="003335F0" w:rsidRPr="007E5434">
              <w:rPr>
                <w:rFonts w:ascii="UD デジタル 教科書体 N-R" w:eastAsia="UD デジタル 教科書体 N-R" w:hint="eastAsia"/>
                <w:szCs w:val="21"/>
              </w:rPr>
              <w:t>10</w:t>
            </w:r>
            <w:r w:rsidRPr="007E5434">
              <w:rPr>
                <w:rFonts w:ascii="UD デジタル 教科書体 N-R" w:eastAsia="UD デジタル 教科書体 N-R" w:hint="eastAsia"/>
                <w:szCs w:val="21"/>
              </w:rPr>
              <w:t>月頃に</w:t>
            </w:r>
            <w:r w:rsidR="00B82C0C" w:rsidRPr="007E5434">
              <w:rPr>
                <w:rFonts w:ascii="UD デジタル 教科書体 N-R" w:eastAsia="UD デジタル 教科書体 N-R" w:hint="eastAsia"/>
                <w:szCs w:val="21"/>
              </w:rPr>
              <w:t>当法人</w:t>
            </w:r>
            <w:r w:rsidR="005574D0" w:rsidRPr="007E5434">
              <w:rPr>
                <w:rFonts w:ascii="UD デジタル 教科書体 N-R" w:eastAsia="UD デジタル 教科書体 N-R" w:hint="eastAsia"/>
                <w:szCs w:val="21"/>
              </w:rPr>
              <w:t>において</w:t>
            </w:r>
            <w:r w:rsidRPr="007E5434">
              <w:rPr>
                <w:rFonts w:ascii="UD デジタル 教科書体 N-R" w:eastAsia="UD デジタル 教科書体 N-R" w:hint="eastAsia"/>
                <w:szCs w:val="21"/>
              </w:rPr>
              <w:t>開催する研究</w:t>
            </w:r>
            <w:r w:rsidR="005574D0" w:rsidRPr="007E5434">
              <w:rPr>
                <w:rFonts w:ascii="UD デジタル 教科書体 N-R" w:eastAsia="UD デジタル 教科書体 N-R" w:hint="eastAsia"/>
                <w:szCs w:val="21"/>
              </w:rPr>
              <w:t>成果</w:t>
            </w:r>
            <w:r w:rsidR="003961E7" w:rsidRPr="007E5434">
              <w:rPr>
                <w:rFonts w:ascii="UD デジタル 教科書体 N-R" w:eastAsia="UD デジタル 教科書体 N-R" w:hint="eastAsia"/>
                <w:szCs w:val="21"/>
              </w:rPr>
              <w:t>発表</w:t>
            </w:r>
            <w:r w:rsidR="005574D0" w:rsidRPr="007E5434">
              <w:rPr>
                <w:rFonts w:ascii="UD デジタル 教科書体 N-R" w:eastAsia="UD デジタル 教科書体 N-R" w:hint="eastAsia"/>
                <w:szCs w:val="21"/>
              </w:rPr>
              <w:t>会</w:t>
            </w:r>
            <w:r w:rsidRPr="007E5434">
              <w:rPr>
                <w:rFonts w:ascii="UD デジタル 教科書体 N-R" w:eastAsia="UD デジタル 教科書体 N-R" w:hint="eastAsia"/>
                <w:szCs w:val="21"/>
              </w:rPr>
              <w:t>で発表してい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ただきます。</w:t>
            </w:r>
          </w:p>
        </w:tc>
      </w:tr>
    </w:tbl>
    <w:p w:rsidR="00D359B7" w:rsidRPr="00B0299A" w:rsidRDefault="00D359B7" w:rsidP="009C6B27">
      <w:pPr>
        <w:snapToGrid w:val="0"/>
        <w:jc w:val="center"/>
        <w:rPr>
          <w:rFonts w:ascii="UD デジタル 教科書体 N-R" w:eastAsia="UD デジタル 教科書体 N-R"/>
          <w:b/>
          <w:sz w:val="40"/>
          <w:szCs w:val="40"/>
        </w:rPr>
        <w:sectPr w:rsidR="00D359B7" w:rsidRPr="00B0299A" w:rsidSect="00CF392D">
          <w:footerReference w:type="default" r:id="rId8"/>
          <w:pgSz w:w="11906" w:h="16838" w:code="9"/>
          <w:pgMar w:top="1134" w:right="1134" w:bottom="1134" w:left="1134" w:header="851" w:footer="403" w:gutter="0"/>
          <w:cols w:space="425"/>
          <w:docGrid w:type="lines" w:linePitch="335"/>
        </w:sectPr>
      </w:pPr>
    </w:p>
    <w:p w:rsidR="00B5032D" w:rsidRPr="00B0299A" w:rsidRDefault="00564731" w:rsidP="009C6B27">
      <w:pPr>
        <w:snapToGrid w:val="0"/>
        <w:jc w:val="center"/>
        <w:rPr>
          <w:rFonts w:ascii="UD デジタル 教科書体 N-R" w:eastAsia="UD デジタル 教科書体 N-R"/>
          <w:b/>
          <w:sz w:val="40"/>
          <w:szCs w:val="40"/>
        </w:rPr>
      </w:pPr>
      <w:r w:rsidRPr="00B0299A">
        <w:rPr>
          <w:rFonts w:ascii="UD デジタル 教科書体 N-R" w:eastAsia="UD デジタル 教科書体 N-R" w:hint="eastAsia"/>
          <w:b/>
          <w:sz w:val="40"/>
          <w:szCs w:val="40"/>
        </w:rPr>
        <w:br w:type="page"/>
      </w:r>
      <w:r w:rsidR="00C6314A" w:rsidRPr="00B0299A">
        <w:rPr>
          <w:rFonts w:ascii="UD デジタル 教科書体 N-R" w:eastAsia="UD デジタル 教科書体 N-R" w:hint="eastAsia"/>
          <w:b/>
          <w:sz w:val="40"/>
          <w:szCs w:val="40"/>
        </w:rPr>
        <w:lastRenderedPageBreak/>
        <w:t>公益</w:t>
      </w:r>
      <w:r w:rsidR="00B5032D" w:rsidRPr="00B0299A">
        <w:rPr>
          <w:rFonts w:ascii="UD デジタル 教科書体 N-R" w:eastAsia="UD デジタル 教科書体 N-R" w:hint="eastAsia"/>
          <w:b/>
          <w:sz w:val="40"/>
          <w:szCs w:val="40"/>
        </w:rPr>
        <w:t>財団法人　東洋食品研究所</w:t>
      </w:r>
    </w:p>
    <w:p w:rsidR="00195497" w:rsidRPr="00B0299A" w:rsidRDefault="00A34708" w:rsidP="009C6B27">
      <w:pPr>
        <w:snapToGrid w:val="0"/>
        <w:jc w:val="center"/>
        <w:rPr>
          <w:rFonts w:ascii="UD デジタル 教科書体 N-R" w:eastAsia="UD デジタル 教科書体 N-R"/>
          <w:b/>
          <w:sz w:val="40"/>
          <w:szCs w:val="40"/>
        </w:rPr>
      </w:pPr>
      <w:r w:rsidRPr="00B0299A">
        <w:rPr>
          <w:rFonts w:ascii="UD デジタル 教科書体 N-R" w:eastAsia="UD デジタル 教科書体 N-R" w:hint="eastAsia"/>
          <w:b/>
          <w:sz w:val="40"/>
          <w:szCs w:val="40"/>
        </w:rPr>
        <w:t>2020</w:t>
      </w:r>
      <w:r w:rsidR="00B5032D" w:rsidRPr="00B0299A">
        <w:rPr>
          <w:rFonts w:ascii="UD デジタル 教科書体 N-R" w:eastAsia="UD デジタル 教科書体 N-R" w:hint="eastAsia"/>
          <w:b/>
          <w:sz w:val="40"/>
          <w:szCs w:val="40"/>
        </w:rPr>
        <w:t xml:space="preserve">年度　研究助成  </w:t>
      </w:r>
      <w:r w:rsidR="0012253E" w:rsidRPr="00B0299A">
        <w:rPr>
          <w:rFonts w:ascii="UD デジタル 教科書体 N-R" w:eastAsia="UD デジタル 教科書体 N-R" w:hint="eastAsia"/>
          <w:b/>
          <w:sz w:val="40"/>
          <w:szCs w:val="40"/>
        </w:rPr>
        <w:t>実施手順</w:t>
      </w:r>
    </w:p>
    <w:p w:rsidR="00FB4852" w:rsidRPr="00B0299A" w:rsidRDefault="00FB4852" w:rsidP="009C6B27">
      <w:pPr>
        <w:snapToGrid w:val="0"/>
        <w:rPr>
          <w:rFonts w:ascii="UD デジタル 教科書体 N-R" w:eastAsia="UD デジタル 教科書体 N-R"/>
          <w:sz w:val="22"/>
          <w:szCs w:val="22"/>
        </w:rPr>
      </w:pPr>
    </w:p>
    <w:p w:rsidR="0012253E" w:rsidRDefault="0012253E" w:rsidP="00542B07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 w:rsidRPr="00B0299A">
        <w:rPr>
          <w:rFonts w:ascii="UD デジタル 教科書体 N-R" w:eastAsia="UD デジタル 教科書体 N-R" w:hint="eastAsia"/>
          <w:szCs w:val="21"/>
        </w:rPr>
        <w:t>研究助成の実施にあたっては、以下の手順にて実施して下さい。</w:t>
      </w:r>
    </w:p>
    <w:p w:rsidR="001A58C2" w:rsidRPr="001A58C2" w:rsidRDefault="001A58C2" w:rsidP="001A58C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・</w:t>
      </w:r>
      <w:r w:rsidRPr="001A58C2">
        <w:rPr>
          <w:rFonts w:ascii="UD デジタル 教科書体 N-R" w:eastAsia="UD デジタル 教科書体 N-R" w:hint="eastAsia"/>
          <w:szCs w:val="21"/>
        </w:rPr>
        <w:t>所定の申請用紙を当法人のホームページ（https://www.shokuken.or.jp/subsidize/）から</w:t>
      </w:r>
    </w:p>
    <w:p w:rsidR="001A58C2" w:rsidRPr="001A58C2" w:rsidRDefault="001A58C2" w:rsidP="001A58C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 w:rsidRPr="001A58C2">
        <w:rPr>
          <w:rFonts w:ascii="UD デジタル 教科書体 N-R" w:eastAsia="UD デジタル 教科書体 N-R" w:hint="eastAsia"/>
          <w:szCs w:val="21"/>
        </w:rPr>
        <w:t>ダウンロードし，必要事項を記入の上，送付願います。</w:t>
      </w:r>
    </w:p>
    <w:p w:rsidR="005E3C48" w:rsidRPr="00B0299A" w:rsidRDefault="00237F2D" w:rsidP="009C6B27">
      <w:pPr>
        <w:snapToGrid w:val="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 xml:space="preserve">　</w:t>
      </w:r>
      <w:r w:rsidR="005E3C48" w:rsidRPr="00B0299A">
        <w:rPr>
          <w:rFonts w:ascii="UD デジタル 教科書体 N-R" w:eastAsia="UD デジタル 教科書体 N-R" w:hint="eastAsia"/>
          <w:szCs w:val="21"/>
        </w:rPr>
        <w:t>・</w:t>
      </w:r>
      <w:r w:rsidR="000501C4" w:rsidRPr="00B0299A">
        <w:rPr>
          <w:rFonts w:ascii="UD デジタル 教科書体 N-R" w:eastAsia="UD デジタル 教科書体 N-R" w:hint="eastAsia"/>
          <w:szCs w:val="21"/>
        </w:rPr>
        <w:t>記入は黒インクまたはボールペンを使用（下記書式[Wordﾌｧｲﾙ]へのパソコン入力も可）。</w:t>
      </w:r>
    </w:p>
    <w:p w:rsidR="00FB4852" w:rsidRPr="00B0299A" w:rsidRDefault="00237F2D" w:rsidP="009C6B27">
      <w:pPr>
        <w:snapToGrid w:val="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 xml:space="preserve">　</w:t>
      </w:r>
      <w:r w:rsidR="006D69F2" w:rsidRPr="00B0299A">
        <w:rPr>
          <w:rFonts w:ascii="UD デジタル 教科書体 N-R" w:eastAsia="UD デジタル 教科書体 N-R" w:hint="eastAsia"/>
          <w:szCs w:val="21"/>
        </w:rPr>
        <w:t>・提出資料は、</w:t>
      </w:r>
      <w:r w:rsidR="008049D5" w:rsidRPr="00B0299A">
        <w:rPr>
          <w:rFonts w:ascii="UD デジタル 教科書体 N-R" w:eastAsia="UD デジタル 教科書体 N-R" w:hint="eastAsia"/>
          <w:szCs w:val="21"/>
        </w:rPr>
        <w:t>1</w:t>
      </w:r>
      <w:r w:rsidR="006D69F2" w:rsidRPr="00B0299A">
        <w:rPr>
          <w:rFonts w:ascii="UD デジタル 教科書体 N-R" w:eastAsia="UD デジタル 教科書体 N-R" w:hint="eastAsia"/>
          <w:szCs w:val="21"/>
        </w:rPr>
        <w:t>部をコピーし研究</w:t>
      </w:r>
      <w:r w:rsidR="000501C4" w:rsidRPr="00B0299A">
        <w:rPr>
          <w:rFonts w:ascii="UD デジタル 教科書体 N-R" w:eastAsia="UD デジタル 教科書体 N-R" w:hint="eastAsia"/>
          <w:szCs w:val="21"/>
        </w:rPr>
        <w:t>者が保管下さい。</w:t>
      </w:r>
    </w:p>
    <w:p w:rsidR="0012253E" w:rsidRPr="00B0299A" w:rsidRDefault="00EF6F93" w:rsidP="001A58C2">
      <w:pPr>
        <w:snapToGrid w:val="0"/>
        <w:spacing w:beforeLines="50" w:before="158"/>
        <w:ind w:firstLineChars="100" w:firstLine="21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 xml:space="preserve"> </w:t>
      </w:r>
      <w:r w:rsidR="0012253E" w:rsidRPr="00B0299A">
        <w:rPr>
          <w:rFonts w:ascii="UD デジタル 教科書体 N-R" w:eastAsia="UD デジタル 教科書体 N-R" w:hint="eastAsia"/>
          <w:szCs w:val="21"/>
        </w:rPr>
        <w:t>実施手順と関係書類</w:t>
      </w:r>
      <w:r w:rsidR="005C7821" w:rsidRPr="00B0299A">
        <w:rPr>
          <w:rFonts w:ascii="UD デジタル 教科書体 N-R" w:eastAsia="UD デジタル 教科書体 N-R" w:hint="eastAsia"/>
          <w:szCs w:val="21"/>
        </w:rPr>
        <w:t xml:space="preserve">　　　　　　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9"/>
        <w:gridCol w:w="2310"/>
        <w:gridCol w:w="41"/>
        <w:gridCol w:w="709"/>
        <w:gridCol w:w="4860"/>
      </w:tblGrid>
      <w:tr w:rsidR="00B37E9A" w:rsidRPr="00B0299A" w:rsidTr="006A25F3">
        <w:trPr>
          <w:trHeight w:val="487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3227DC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実施</w:t>
            </w:r>
          </w:p>
          <w:p w:rsidR="00B37E9A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手順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B37E9A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提 出 書 類 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B37E9A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留　意　点　</w:t>
            </w:r>
          </w:p>
        </w:tc>
      </w:tr>
      <w:tr w:rsidR="00B37E9A" w:rsidRPr="00B0299A" w:rsidTr="001E0ED5">
        <w:trPr>
          <w:trHeight w:val="487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37E9A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B37E9A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書類名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7E9A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様式№</w:t>
            </w: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B37E9A" w:rsidRPr="00B0299A" w:rsidRDefault="00B37E9A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D0EB8" w:rsidRPr="00B0299A" w:rsidTr="001E0ED5">
        <w:trPr>
          <w:trHeight w:val="660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助成</w:t>
            </w:r>
          </w:p>
          <w:p w:rsidR="00ED0EB8" w:rsidRPr="00B0299A" w:rsidRDefault="00ED0EB8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申請時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研究助成申請書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0EB8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1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ED0EB8" w:rsidRPr="00B0299A" w:rsidRDefault="00895C0C" w:rsidP="009C6B27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ED0EB8" w:rsidRPr="00B0299A">
              <w:rPr>
                <w:rFonts w:ascii="UD デジタル 教科書体 N-R" w:eastAsia="UD デジタル 教科書体 N-R" w:hint="eastAsia"/>
                <w:szCs w:val="21"/>
              </w:rPr>
              <w:t>募集期間中に左記書類</w:t>
            </w:r>
            <w:r w:rsidR="00381E55" w:rsidRPr="00B0299A">
              <w:rPr>
                <w:rFonts w:ascii="UD デジタル 教科書体 N-R" w:eastAsia="UD デジタル 教科書体 N-R" w:hint="eastAsia"/>
                <w:szCs w:val="21"/>
              </w:rPr>
              <w:t>(様式</w:t>
            </w:r>
            <w:r w:rsidR="00B50DAD" w:rsidRPr="00B0299A">
              <w:rPr>
                <w:rFonts w:ascii="UD デジタル 教科書体 N-R" w:eastAsia="UD デジタル 教科書体 N-R" w:hint="eastAsia"/>
                <w:szCs w:val="21"/>
              </w:rPr>
              <w:t>1/1-1/2/3</w:t>
            </w:r>
            <w:r w:rsidR="00381E55" w:rsidRPr="00B0299A">
              <w:rPr>
                <w:rFonts w:ascii="UD デジタル 教科書体 N-R" w:eastAsia="UD デジタル 教科書体 N-R" w:hint="eastAsia"/>
                <w:szCs w:val="21"/>
              </w:rPr>
              <w:t>)</w:t>
            </w:r>
            <w:r w:rsidR="00ED0EB8" w:rsidRPr="00B0299A">
              <w:rPr>
                <w:rFonts w:ascii="UD デジタル 教科書体 N-R" w:eastAsia="UD デジタル 教科書体 N-R" w:hint="eastAsia"/>
                <w:szCs w:val="21"/>
              </w:rPr>
              <w:t>を取り揃えてお申し込み下さい</w:t>
            </w:r>
            <w:r w:rsidR="000501C4" w:rsidRPr="00B0299A">
              <w:rPr>
                <w:rFonts w:ascii="UD デジタル 教科書体 N-R" w:eastAsia="UD デジタル 教科書体 N-R" w:hint="eastAsia"/>
                <w:szCs w:val="21"/>
              </w:rPr>
              <w:t>(郵送)</w:t>
            </w:r>
            <w:r w:rsidR="00ED0EB8" w:rsidRPr="00B0299A">
              <w:rPr>
                <w:rFonts w:ascii="UD デジタル 教科書体 N-R" w:eastAsia="UD デジタル 教科書体 N-R" w:hint="eastAsia"/>
                <w:szCs w:val="21"/>
              </w:rPr>
              <w:t>。</w:t>
            </w:r>
          </w:p>
          <w:p w:rsidR="0000328F" w:rsidRPr="00B0299A" w:rsidRDefault="00895C0C" w:rsidP="009C6B27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00328F" w:rsidRPr="00B0299A">
              <w:rPr>
                <w:rFonts w:ascii="UD デジタル 教科書体 N-R" w:eastAsia="UD デジタル 教科書体 N-R" w:hint="eastAsia"/>
                <w:szCs w:val="21"/>
              </w:rPr>
              <w:t>研究期間は原則として</w:t>
            </w:r>
            <w:r w:rsidR="00B82C0C" w:rsidRPr="00B0299A">
              <w:rPr>
                <w:rFonts w:ascii="UD デジタル 教科書体 N-R" w:eastAsia="UD デジタル 教科書体 N-R" w:hint="eastAsia"/>
                <w:szCs w:val="21"/>
              </w:rPr>
              <w:t>当法人</w:t>
            </w:r>
            <w:r w:rsidR="005E3C48" w:rsidRPr="00B0299A">
              <w:rPr>
                <w:rFonts w:ascii="UD デジタル 教科書体 N-R" w:eastAsia="UD デジタル 教科書体 N-R" w:hint="eastAsia"/>
                <w:szCs w:val="21"/>
              </w:rPr>
              <w:t>年度</w:t>
            </w:r>
            <w:r w:rsidR="00247BBE" w:rsidRPr="00B0299A">
              <w:rPr>
                <w:rFonts w:ascii="UD デジタル 教科書体 N-R" w:eastAsia="UD デジタル 教科書体 N-R" w:hint="eastAsia"/>
                <w:szCs w:val="21"/>
              </w:rPr>
              <w:t>(</w:t>
            </w:r>
            <w:r w:rsidR="0069005A" w:rsidRPr="00B0299A">
              <w:rPr>
                <w:rFonts w:ascii="UD デジタル 教科書体 N-R" w:eastAsia="UD デジタル 教科書体 N-R" w:hint="eastAsia"/>
                <w:szCs w:val="21"/>
              </w:rPr>
              <w:t>202</w:t>
            </w:r>
            <w:r w:rsidR="0028347B" w:rsidRPr="00B0299A">
              <w:rPr>
                <w:rFonts w:ascii="UD デジタル 教科書体 N-R" w:eastAsia="UD デジタル 教科書体 N-R" w:hint="eastAsia"/>
                <w:szCs w:val="21"/>
              </w:rPr>
              <w:t>1</w:t>
            </w:r>
            <w:r w:rsidR="00440107" w:rsidRPr="00B0299A">
              <w:rPr>
                <w:rFonts w:ascii="UD デジタル 教科書体 N-R" w:eastAsia="UD デジタル 教科書体 N-R" w:hint="eastAsia"/>
                <w:szCs w:val="21"/>
              </w:rPr>
              <w:t>年</w:t>
            </w:r>
            <w:r w:rsidR="003F2572" w:rsidRPr="00B0299A">
              <w:rPr>
                <w:rFonts w:ascii="UD デジタル 教科書体 N-R" w:eastAsia="UD デジタル 教科書体 N-R" w:hint="eastAsia"/>
                <w:szCs w:val="21"/>
              </w:rPr>
              <w:t>4月1日～</w:t>
            </w:r>
            <w:r w:rsidR="0069005A" w:rsidRPr="00B0299A">
              <w:rPr>
                <w:rFonts w:ascii="UD デジタル 教科書体 N-R" w:eastAsia="UD デジタル 教科書体 N-R" w:hint="eastAsia"/>
                <w:szCs w:val="21"/>
              </w:rPr>
              <w:t>202</w:t>
            </w:r>
            <w:r w:rsidR="0028347B" w:rsidRPr="00B0299A">
              <w:rPr>
                <w:rFonts w:ascii="UD デジタル 教科書体 N-R" w:eastAsia="UD デジタル 教科書体 N-R" w:hint="eastAsia"/>
                <w:szCs w:val="21"/>
              </w:rPr>
              <w:t>2</w:t>
            </w:r>
            <w:r w:rsidR="00440107" w:rsidRPr="00B0299A">
              <w:rPr>
                <w:rFonts w:ascii="UD デジタル 教科書体 N-R" w:eastAsia="UD デジタル 教科書体 N-R" w:hint="eastAsia"/>
                <w:szCs w:val="21"/>
              </w:rPr>
              <w:t>年</w:t>
            </w:r>
            <w:r w:rsidR="003F2572" w:rsidRPr="00B0299A">
              <w:rPr>
                <w:rFonts w:ascii="UD デジタル 教科書体 N-R" w:eastAsia="UD デジタル 教科書体 N-R" w:hint="eastAsia"/>
                <w:szCs w:val="21"/>
              </w:rPr>
              <w:t>3月31日</w:t>
            </w:r>
            <w:r w:rsidR="00247BBE" w:rsidRPr="00B0299A">
              <w:rPr>
                <w:rFonts w:ascii="UD デジタル 教科書体 N-R" w:eastAsia="UD デジタル 教科書体 N-R" w:hint="eastAsia"/>
                <w:szCs w:val="21"/>
              </w:rPr>
              <w:t>)</w:t>
            </w:r>
            <w:r w:rsidR="0000328F" w:rsidRPr="00B0299A">
              <w:rPr>
                <w:rFonts w:ascii="UD デジタル 教科書体 N-R" w:eastAsia="UD デジタル 教科書体 N-R" w:hint="eastAsia"/>
                <w:szCs w:val="21"/>
              </w:rPr>
              <w:t>としますが年度を跨ぐ場合は、終了予定を明記下さい。</w:t>
            </w:r>
          </w:p>
          <w:p w:rsidR="0000328F" w:rsidRPr="00B0299A" w:rsidRDefault="00895C0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00328F" w:rsidRPr="00B0299A">
              <w:rPr>
                <w:rFonts w:ascii="UD デジタル 教科書体 N-R" w:eastAsia="UD デジタル 教科書体 N-R" w:hint="eastAsia"/>
                <w:szCs w:val="21"/>
              </w:rPr>
              <w:t>推薦者は所属機関長等とします。</w:t>
            </w:r>
          </w:p>
          <w:p w:rsidR="00F35ABC" w:rsidRPr="00B0299A" w:rsidRDefault="00F35AB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・発送先は別記宛先</w:t>
            </w:r>
            <w:r w:rsidR="00202955" w:rsidRPr="00B0299A">
              <w:rPr>
                <w:rFonts w:ascii="UD デジタル 教科書体 N-R" w:eastAsia="UD デジタル 教科書体 N-R" w:hint="eastAsia"/>
                <w:szCs w:val="21"/>
              </w:rPr>
              <w:t>として下さい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。</w:t>
            </w:r>
          </w:p>
          <w:p w:rsidR="00D647CA" w:rsidRPr="00B0299A" w:rsidRDefault="00D647CA" w:rsidP="00DD2E6D">
            <w:pPr>
              <w:snapToGrid w:val="0"/>
              <w:ind w:left="206" w:hangingChars="100" w:hanging="206"/>
              <w:rPr>
                <w:rFonts w:ascii="UD デジタル 教科書体 N-R" w:eastAsia="UD デジタル 教科書体 N-R"/>
                <w:color w:val="FF0000"/>
                <w:szCs w:val="21"/>
              </w:rPr>
            </w:pPr>
            <w:r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・</w:t>
            </w:r>
            <w:r w:rsidR="004E1C02"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申請書</w:t>
            </w:r>
            <w:r w:rsidR="006D69F2"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類一式</w:t>
            </w:r>
            <w:r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は、</w:t>
            </w:r>
            <w:r w:rsidR="009848CE"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原本１部とコピー</w:t>
            </w:r>
            <w:r w:rsidR="00247BBE"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(</w:t>
            </w:r>
            <w:r w:rsidR="00564731"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両面</w:t>
            </w:r>
            <w:r w:rsidR="00247BBE"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)</w:t>
            </w:r>
            <w:r w:rsidR="00DD2E6D"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6</w:t>
            </w:r>
            <w:r w:rsidRPr="00B1028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部</w:t>
            </w:r>
            <w:r w:rsidR="009848CE" w:rsidRPr="00B0299A">
              <w:rPr>
                <w:rFonts w:ascii="UD デジタル 教科書体 N-R" w:eastAsia="UD デジタル 教科書体 N-R" w:hint="eastAsia"/>
                <w:szCs w:val="21"/>
              </w:rPr>
              <w:t>を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お送り下さい。</w:t>
            </w:r>
          </w:p>
        </w:tc>
      </w:tr>
      <w:tr w:rsidR="00ED0EB8" w:rsidRPr="00B0299A" w:rsidTr="001E0ED5">
        <w:trPr>
          <w:trHeight w:val="660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１．研究内容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0EB8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1-1</w:t>
            </w: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D0EB8" w:rsidRPr="00B0299A" w:rsidTr="001E0ED5">
        <w:trPr>
          <w:trHeight w:val="660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２．助成金の使途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0EB8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1-2</w:t>
            </w: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D0EB8" w:rsidRPr="00B0299A" w:rsidTr="001E0ED5">
        <w:trPr>
          <w:trHeight w:val="660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研究助成候補推薦書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0EB8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1-3</w:t>
            </w: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ED0EB8" w:rsidRPr="00B0299A" w:rsidRDefault="00ED0EB8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F35ABC" w:rsidRPr="00B0299A" w:rsidTr="001E0ED5">
        <w:trPr>
          <w:trHeight w:val="821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35ABC" w:rsidRPr="00B0299A" w:rsidRDefault="00F35AB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助成</w:t>
            </w:r>
          </w:p>
          <w:p w:rsidR="00F35ABC" w:rsidRPr="00B0299A" w:rsidRDefault="00F35AB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決定時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35ABC" w:rsidRPr="00B0299A" w:rsidRDefault="000B0B47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</w:t>
            </w:r>
            <w:r w:rsidR="004514F7" w:rsidRPr="00B0299A">
              <w:rPr>
                <w:rFonts w:ascii="UD デジタル 教科書体 N-R" w:eastAsia="UD デジタル 教科書体 N-R" w:hint="eastAsia"/>
                <w:szCs w:val="21"/>
              </w:rPr>
              <w:t>助成</w:t>
            </w:r>
            <w:r w:rsidR="00F35ABC" w:rsidRPr="00B0299A">
              <w:rPr>
                <w:rFonts w:ascii="UD デジタル 教科書体 N-R" w:eastAsia="UD デジタル 教科書体 N-R" w:hint="eastAsia"/>
                <w:szCs w:val="21"/>
              </w:rPr>
              <w:t>決定通知書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ABC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5ABC" w:rsidRPr="00B0299A" w:rsidRDefault="00F35ABC" w:rsidP="0064482E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2369A8">
              <w:rPr>
                <w:rFonts w:ascii="UD デジタル 教科書体 N-R" w:eastAsia="UD デジタル 教科書体 N-R" w:hint="eastAsia"/>
                <w:szCs w:val="21"/>
              </w:rPr>
              <w:t>・不</w:t>
            </w:r>
            <w:r w:rsidR="0064482E" w:rsidRPr="002369A8">
              <w:rPr>
                <w:rFonts w:ascii="UD デジタル 教科書体 N-R" w:eastAsia="UD デジタル 教科書体 N-R" w:hint="eastAsia"/>
                <w:szCs w:val="21"/>
              </w:rPr>
              <w:t>採択</w:t>
            </w:r>
            <w:r w:rsidRPr="002369A8">
              <w:rPr>
                <w:rFonts w:ascii="UD デジタル 教科書体 N-R" w:eastAsia="UD デジタル 教科書体 N-R" w:hint="eastAsia"/>
                <w:szCs w:val="21"/>
              </w:rPr>
              <w:t>の方には研究</w:t>
            </w:r>
            <w:r w:rsidR="00EE374D" w:rsidRPr="002369A8">
              <w:rPr>
                <w:rFonts w:ascii="UD デジタル 教科書体 N-R" w:eastAsia="UD デジタル 教科書体 N-R" w:hint="eastAsia"/>
                <w:szCs w:val="21"/>
              </w:rPr>
              <w:t>助成</w:t>
            </w:r>
            <w:r w:rsidRPr="002369A8">
              <w:rPr>
                <w:rFonts w:ascii="UD デジタル 教科書体 N-R" w:eastAsia="UD デジタル 教科書体 N-R" w:hint="eastAsia"/>
                <w:szCs w:val="21"/>
              </w:rPr>
              <w:t>不採</w:t>
            </w:r>
            <w:r w:rsidR="00222DCF" w:rsidRPr="002369A8">
              <w:rPr>
                <w:rFonts w:ascii="UD デジタル 教科書体 N-R" w:eastAsia="UD デジタル 教科書体 N-R" w:hint="eastAsia"/>
                <w:szCs w:val="21"/>
              </w:rPr>
              <w:t>択</w:t>
            </w:r>
            <w:r w:rsidRPr="002369A8">
              <w:rPr>
                <w:rFonts w:ascii="UD デジタル 教科書体 N-R" w:eastAsia="UD デジタル 教科書体 N-R" w:hint="eastAsia"/>
                <w:szCs w:val="21"/>
              </w:rPr>
              <w:t>通知</w:t>
            </w:r>
            <w:r w:rsidR="002369A8" w:rsidRPr="002369A8">
              <w:rPr>
                <w:rFonts w:ascii="UD デジタル 教科書体 N-R" w:eastAsia="UD デジタル 教科書体 N-R" w:hint="eastAsia"/>
                <w:szCs w:val="21"/>
              </w:rPr>
              <w:t>書</w:t>
            </w:r>
            <w:r w:rsidR="00247BBE" w:rsidRPr="002369A8">
              <w:rPr>
                <w:rFonts w:ascii="UD デジタル 教科書体 N-R" w:eastAsia="UD デジタル 教科書体 N-R" w:hint="eastAsia"/>
                <w:szCs w:val="21"/>
              </w:rPr>
              <w:t>(</w:t>
            </w:r>
            <w:r w:rsidR="00DD2E6D" w:rsidRPr="002369A8">
              <w:rPr>
                <w:rFonts w:ascii="UD デジタル 教科書体 N-R" w:eastAsia="UD デジタル 教科書体 N-R" w:hint="eastAsia"/>
                <w:szCs w:val="21"/>
              </w:rPr>
              <w:t>2-1</w:t>
            </w:r>
            <w:r w:rsidR="00247BBE" w:rsidRPr="002369A8">
              <w:rPr>
                <w:rFonts w:ascii="UD デジタル 教科書体 N-R" w:eastAsia="UD デジタル 教科書体 N-R" w:hint="eastAsia"/>
                <w:szCs w:val="21"/>
              </w:rPr>
              <w:t>)</w:t>
            </w:r>
            <w:r w:rsidRPr="00C73FCC">
              <w:rPr>
                <w:rFonts w:ascii="UD デジタル 教科書体 N-R" w:eastAsia="UD デジタル 教科書体 N-R" w:hint="eastAsia"/>
                <w:spacing w:val="6"/>
                <w:szCs w:val="21"/>
              </w:rPr>
              <w:t>を</w:t>
            </w:r>
            <w:r w:rsidR="00BA2C35" w:rsidRPr="00C73FCC">
              <w:rPr>
                <w:rFonts w:ascii="UD デジタル 教科書体 N-R" w:eastAsia="UD デジタル 教科書体 N-R" w:hint="eastAsia"/>
                <w:spacing w:val="6"/>
                <w:szCs w:val="21"/>
              </w:rPr>
              <w:t>送</w:t>
            </w:r>
            <w:r w:rsidR="00BA2C35" w:rsidRPr="00B0299A">
              <w:rPr>
                <w:rFonts w:ascii="UD デジタル 教科書体 N-R" w:eastAsia="UD デジタル 教科書体 N-R" w:hint="eastAsia"/>
                <w:szCs w:val="21"/>
              </w:rPr>
              <w:t>付</w:t>
            </w:r>
            <w:r w:rsidR="00020AE6">
              <w:rPr>
                <w:rFonts w:ascii="UD デジタル 教科書体 N-R" w:eastAsia="UD デジタル 教科書体 N-R" w:hint="eastAsia"/>
                <w:szCs w:val="21"/>
              </w:rPr>
              <w:t>いた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します。</w:t>
            </w:r>
          </w:p>
        </w:tc>
      </w:tr>
      <w:tr w:rsidR="00F35ABC" w:rsidRPr="00B0299A" w:rsidTr="001E0ED5">
        <w:trPr>
          <w:trHeight w:val="818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35ABC" w:rsidRPr="00B0299A" w:rsidRDefault="00F35AB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35ABC" w:rsidRPr="00B0299A" w:rsidRDefault="00F35AB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助成受諾書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ABC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86D14" w:rsidRDefault="00F35ABC" w:rsidP="00786D14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・受諾される場合は</w:t>
            </w:r>
            <w:r w:rsidR="00DD2E6D" w:rsidRPr="00B0299A">
              <w:rPr>
                <w:rFonts w:ascii="UD デジタル 教科書体 N-R" w:eastAsia="UD デジタル 教科書体 N-R" w:hint="eastAsia"/>
                <w:szCs w:val="21"/>
              </w:rPr>
              <w:t>30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日以内に送付下さい。</w:t>
            </w:r>
          </w:p>
          <w:p w:rsidR="00F35ABC" w:rsidRPr="00B0299A" w:rsidRDefault="00F35ABC" w:rsidP="00786D14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送付なき場合は、申請取り下げと見なします。</w:t>
            </w:r>
          </w:p>
        </w:tc>
      </w:tr>
      <w:tr w:rsidR="00F35ABC" w:rsidRPr="00B0299A" w:rsidTr="001E0ED5">
        <w:trPr>
          <w:trHeight w:val="818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35ABC" w:rsidRPr="00B0299A" w:rsidRDefault="00F35AB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35ABC" w:rsidRPr="00B0299A" w:rsidRDefault="00F35AB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助成受諾辞退書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ABC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35ABC" w:rsidRPr="00B0299A" w:rsidRDefault="00F35ABC" w:rsidP="009C6B27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・何らかの事由で辞退する場合は、理由を添えて送付下さい。</w:t>
            </w:r>
          </w:p>
        </w:tc>
      </w:tr>
      <w:tr w:rsidR="00FB4852" w:rsidRPr="00B0299A" w:rsidTr="007D7C4E">
        <w:trPr>
          <w:trHeight w:val="1004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B4852" w:rsidRPr="00B0299A" w:rsidRDefault="00FB4852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助成</w:t>
            </w:r>
          </w:p>
          <w:p w:rsidR="00FB4852" w:rsidRPr="00B0299A" w:rsidRDefault="00FB4852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開始時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B4852" w:rsidRPr="00B0299A" w:rsidRDefault="00FB4852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助成金支払い申請書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852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4852" w:rsidRPr="00B0299A" w:rsidRDefault="009578EB" w:rsidP="009C6B27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・助成金振込の為の銀行口座を開設し、振込先を</w:t>
            </w:r>
            <w:r w:rsidR="00FB4852" w:rsidRPr="00B0299A">
              <w:rPr>
                <w:rFonts w:ascii="UD デジタル 教科書体 N-R" w:eastAsia="UD デジタル 教科書体 N-R" w:hint="eastAsia"/>
                <w:szCs w:val="21"/>
              </w:rPr>
              <w:t>指定いただくものです。</w:t>
            </w:r>
            <w:r w:rsidR="00440107" w:rsidRPr="00B0299A">
              <w:rPr>
                <w:rFonts w:ascii="UD デジタル 教科書体 N-R" w:eastAsia="UD デジタル 教科書体 N-R" w:hint="eastAsia"/>
                <w:szCs w:val="21"/>
              </w:rPr>
              <w:t>預金口座は所属機関等の口座であることを原則とします。</w:t>
            </w:r>
          </w:p>
        </w:tc>
      </w:tr>
      <w:tr w:rsidR="00FB4852" w:rsidRPr="00B0299A" w:rsidTr="007D7C4E">
        <w:trPr>
          <w:trHeight w:val="2856"/>
          <w:jc w:val="center"/>
        </w:trPr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B4852" w:rsidRPr="00B0299A" w:rsidRDefault="00FB4852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B4852" w:rsidRPr="00B0299A" w:rsidRDefault="00DA6FEF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助成金支出計画書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852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5-1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A6FEF" w:rsidRPr="00B0299A" w:rsidRDefault="00DA6FEF" w:rsidP="007D7C4E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・費目毎に費用を記入して下さい。</w:t>
            </w:r>
          </w:p>
          <w:p w:rsidR="00DA6FEF" w:rsidRPr="00B0299A" w:rsidRDefault="00DA6FEF" w:rsidP="009C6B27">
            <w:pPr>
              <w:snapToGrid w:val="0"/>
              <w:ind w:left="101" w:hangingChars="50" w:hanging="101"/>
              <w:rPr>
                <w:rFonts w:ascii="UD デジタル 教科書体 N-R" w:eastAsia="UD デジタル 教科書体 N-R"/>
                <w:spacing w:val="-4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・研究に必要な物品、旅費その他研究に直接必要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なものの支出です。</w:t>
            </w:r>
          </w:p>
          <w:p w:rsidR="00FB4852" w:rsidRPr="00B0299A" w:rsidRDefault="00DA6FEF" w:rsidP="00DD2E6D">
            <w:pPr>
              <w:snapToGrid w:val="0"/>
              <w:ind w:left="101" w:hangingChars="50" w:hanging="101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・(</w:t>
            </w:r>
            <w:r w:rsidR="00DD2E6D"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7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)その他の経費</w:t>
            </w:r>
            <w:r w:rsidR="00A271A1"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に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は、建物等の施設に関する経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費</w:t>
            </w:r>
            <w:r w:rsidR="00A271A1"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や</w:t>
            </w:r>
            <w:r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研究遂行中に発生した</w:t>
            </w:r>
            <w:r w:rsidR="00A271A1"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事故</w:t>
            </w:r>
            <w:r w:rsidR="0090037D"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･</w:t>
            </w:r>
            <w:r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災害の処理のため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の経費</w:t>
            </w:r>
            <w:r w:rsidR="00A271A1" w:rsidRPr="00B0299A">
              <w:rPr>
                <w:rFonts w:ascii="UD デジタル 教科書体 N-R" w:eastAsia="UD デジタル 教科書体 N-R" w:hint="eastAsia"/>
                <w:szCs w:val="21"/>
              </w:rPr>
              <w:t>等</w:t>
            </w:r>
            <w:r w:rsidR="00564731" w:rsidRPr="00B0299A">
              <w:rPr>
                <w:rFonts w:ascii="UD デジタル 教科書体 N-R" w:eastAsia="UD デジタル 教科書体 N-R" w:hint="eastAsia"/>
                <w:szCs w:val="21"/>
              </w:rPr>
              <w:t>の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間接経費</w:t>
            </w:r>
            <w:r w:rsidR="00A271A1" w:rsidRPr="00B0299A">
              <w:rPr>
                <w:rFonts w:ascii="UD デジタル 教科書体 N-R" w:eastAsia="UD デジタル 教科書体 N-R" w:hint="eastAsia"/>
                <w:szCs w:val="21"/>
              </w:rPr>
              <w:t>は原則として含まれないもの</w:t>
            </w:r>
            <w:r w:rsidR="00A271A1" w:rsidRPr="00B0299A">
              <w:rPr>
                <w:rFonts w:ascii="UD デジタル 教科書体 N-R" w:eastAsia="UD デジタル 教科書体 N-R" w:hint="eastAsia"/>
                <w:spacing w:val="-10"/>
                <w:szCs w:val="21"/>
              </w:rPr>
              <w:t>とします</w:t>
            </w:r>
            <w:r w:rsidRPr="00B0299A">
              <w:rPr>
                <w:rFonts w:ascii="UD デジタル 教科書体 N-R" w:eastAsia="UD デジタル 教科書体 N-R" w:hint="eastAsia"/>
                <w:spacing w:val="-10"/>
                <w:szCs w:val="21"/>
              </w:rPr>
              <w:t>。</w:t>
            </w:r>
            <w:r w:rsidR="00564731" w:rsidRPr="00B0299A">
              <w:rPr>
                <w:rFonts w:ascii="UD デジタル 教科書体 N-R" w:eastAsia="UD デジタル 教科書体 N-R" w:hint="eastAsia"/>
                <w:spacing w:val="-10"/>
                <w:szCs w:val="21"/>
              </w:rPr>
              <w:t>所属機関のオーバーヘッドが必要な場</w:t>
            </w:r>
            <w:r w:rsidR="00564731" w:rsidRPr="00B0299A">
              <w:rPr>
                <w:rFonts w:ascii="UD デジタル 教科書体 N-R" w:eastAsia="UD デジタル 教科書体 N-R" w:hint="eastAsia"/>
                <w:szCs w:val="21"/>
              </w:rPr>
              <w:t>合は</w:t>
            </w:r>
            <w:r w:rsidR="00DD2E6D" w:rsidRPr="00B0299A">
              <w:rPr>
                <w:rFonts w:ascii="UD デジタル 教科書体 N-R" w:eastAsia="UD デジタル 教科書体 N-R" w:hint="eastAsia"/>
                <w:szCs w:val="21"/>
              </w:rPr>
              <w:t>10</w:t>
            </w:r>
            <w:r w:rsidR="00564731" w:rsidRPr="00B0299A">
              <w:rPr>
                <w:rFonts w:ascii="UD デジタル 教科書体 N-R" w:eastAsia="UD デジタル 教科書体 N-R" w:hint="eastAsia"/>
                <w:szCs w:val="21"/>
              </w:rPr>
              <w:t>％までとします。</w:t>
            </w:r>
          </w:p>
        </w:tc>
      </w:tr>
      <w:tr w:rsidR="003227DC" w:rsidRPr="00B0299A" w:rsidTr="006A25F3">
        <w:trPr>
          <w:trHeight w:val="487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lastRenderedPageBreak/>
              <w:t>実施</w:t>
            </w:r>
          </w:p>
          <w:p w:rsidR="003227DC" w:rsidRPr="00B0299A" w:rsidRDefault="003227D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手順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提 出 書 類 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 xml:space="preserve">留　意　点　</w:t>
            </w:r>
          </w:p>
        </w:tc>
      </w:tr>
      <w:tr w:rsidR="003227DC" w:rsidRPr="00B0299A" w:rsidTr="006A25F3">
        <w:trPr>
          <w:trHeight w:val="485"/>
          <w:jc w:val="center"/>
        </w:trPr>
        <w:tc>
          <w:tcPr>
            <w:tcW w:w="1021" w:type="dxa"/>
            <w:vMerge/>
            <w:shd w:val="clear" w:color="auto" w:fill="auto"/>
          </w:tcPr>
          <w:p w:rsidR="003227DC" w:rsidRPr="00B0299A" w:rsidRDefault="003227DC" w:rsidP="009C6B27">
            <w:pPr>
              <w:snapToGrid w:val="0"/>
              <w:ind w:right="482"/>
              <w:rPr>
                <w:rFonts w:ascii="UD デジタル 教科書体 N-R" w:eastAsia="UD デジタル 教科書体 N-R"/>
                <w:b/>
                <w:szCs w:val="21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書類名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様式№</w:t>
            </w:r>
          </w:p>
        </w:tc>
        <w:tc>
          <w:tcPr>
            <w:tcW w:w="4860" w:type="dxa"/>
            <w:vMerge/>
            <w:shd w:val="clear" w:color="auto" w:fill="auto"/>
          </w:tcPr>
          <w:p w:rsidR="003227DC" w:rsidRPr="00B0299A" w:rsidRDefault="003227DC" w:rsidP="009C6B27">
            <w:pPr>
              <w:snapToGrid w:val="0"/>
              <w:ind w:right="482"/>
              <w:rPr>
                <w:rFonts w:ascii="UD デジタル 教科書体 N-R" w:eastAsia="UD デジタル 教科書体 N-R"/>
                <w:b/>
                <w:szCs w:val="21"/>
              </w:rPr>
            </w:pPr>
          </w:p>
        </w:tc>
      </w:tr>
      <w:tr w:rsidR="003227DC" w:rsidRPr="00B0299A" w:rsidTr="006A25F3">
        <w:trPr>
          <w:trHeight w:val="1807"/>
          <w:jc w:val="center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</w:t>
            </w:r>
          </w:p>
          <w:p w:rsidR="003227DC" w:rsidRPr="00B0299A" w:rsidRDefault="003227DC" w:rsidP="009C6B27">
            <w:pPr>
              <w:snapToGrid w:val="0"/>
              <w:ind w:right="-108"/>
              <w:jc w:val="center"/>
              <w:rPr>
                <w:rFonts w:ascii="UD デジタル 教科書体 N-R" w:eastAsia="UD デジタル 教科書体 N-R"/>
                <w:b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完了時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研究中止報告書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3227DC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227DC" w:rsidRPr="00B0299A" w:rsidRDefault="000E21EA" w:rsidP="009C6B27">
            <w:pPr>
              <w:snapToGrid w:val="0"/>
              <w:ind w:left="99" w:hangingChars="50" w:hanging="99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・受領</w:t>
            </w:r>
            <w:r w:rsidR="003227DC" w:rsidRPr="00B0299A">
              <w:rPr>
                <w:rFonts w:ascii="UD デジタル 教科書体 N-R" w:eastAsia="UD デジタル 教科書体 N-R" w:hint="eastAsia"/>
                <w:spacing w:val="-6"/>
                <w:szCs w:val="21"/>
              </w:rPr>
              <w:t>者が研究を継続できなくなった場合速やか</w:t>
            </w:r>
            <w:r w:rsidR="003227DC" w:rsidRPr="00B0299A">
              <w:rPr>
                <w:rFonts w:ascii="UD デジタル 教科書体 N-R" w:eastAsia="UD デジタル 教科書体 N-R" w:hint="eastAsia"/>
                <w:szCs w:val="21"/>
              </w:rPr>
              <w:t>に理由を添えて提出下さい。</w:t>
            </w:r>
          </w:p>
          <w:p w:rsidR="003227DC" w:rsidRPr="00B0299A" w:rsidRDefault="003227DC" w:rsidP="009C6B27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理由により</w:t>
            </w:r>
            <w:r w:rsidR="00E8383E"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当</w:t>
            </w:r>
            <w:r w:rsidR="008576EE"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法人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が必要と認めた時は、</w:t>
            </w:r>
            <w:r w:rsidR="000E21EA"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受領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済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み</w:t>
            </w:r>
            <w:r w:rsidRPr="00B0299A">
              <w:rPr>
                <w:rFonts w:ascii="UD デジタル 教科書体 N-R" w:eastAsia="UD デジタル 教科書体 N-R" w:hint="eastAsia"/>
                <w:spacing w:val="4"/>
                <w:szCs w:val="21"/>
              </w:rPr>
              <w:t>助成金の一部または全額を返還させる場合があ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ります。</w:t>
            </w:r>
          </w:p>
        </w:tc>
      </w:tr>
      <w:tr w:rsidR="003227DC" w:rsidRPr="00B0299A" w:rsidTr="006A25F3">
        <w:trPr>
          <w:trHeight w:val="825"/>
          <w:jc w:val="center"/>
        </w:trPr>
        <w:tc>
          <w:tcPr>
            <w:tcW w:w="1021" w:type="dxa"/>
            <w:vMerge/>
            <w:shd w:val="clear" w:color="auto" w:fill="auto"/>
          </w:tcPr>
          <w:p w:rsidR="003227DC" w:rsidRPr="00B0299A" w:rsidRDefault="003227DC" w:rsidP="009C6B27">
            <w:pPr>
              <w:snapToGrid w:val="0"/>
              <w:ind w:right="482"/>
              <w:rPr>
                <w:rFonts w:ascii="UD デジタル 教科書体 N-R" w:eastAsia="UD デジタル 教科書体 N-R"/>
                <w:b/>
                <w:szCs w:val="21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研究完了届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3227DC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227DC" w:rsidRPr="00B0299A" w:rsidRDefault="0052647D" w:rsidP="009C6B27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</w:t>
            </w:r>
            <w:r w:rsidR="000F0DED" w:rsidRPr="00B0299A">
              <w:rPr>
                <w:rFonts w:ascii="UD デジタル 教科書体 N-R" w:eastAsia="UD デジタル 教科書体 N-R" w:hint="eastAsia"/>
                <w:szCs w:val="21"/>
              </w:rPr>
              <w:t>研究</w:t>
            </w:r>
            <w:r w:rsidR="003227DC" w:rsidRPr="00B0299A">
              <w:rPr>
                <w:rFonts w:ascii="UD デジタル 教科書体 N-R" w:eastAsia="UD デジタル 教科書体 N-R" w:hint="eastAsia"/>
                <w:szCs w:val="21"/>
              </w:rPr>
              <w:t>が完了したこと</w:t>
            </w:r>
            <w:r w:rsidR="00E81CEA" w:rsidRPr="00B0299A">
              <w:rPr>
                <w:rFonts w:ascii="UD デジタル 教科書体 N-R" w:eastAsia="UD デジタル 教科書体 N-R" w:hint="eastAsia"/>
                <w:szCs w:val="21"/>
              </w:rPr>
              <w:t>を</w:t>
            </w:r>
            <w:r w:rsidR="003227DC" w:rsidRPr="00B0299A">
              <w:rPr>
                <w:rFonts w:ascii="UD デジタル 教科書体 N-R" w:eastAsia="UD デジタル 教科書体 N-R" w:hint="eastAsia"/>
                <w:szCs w:val="21"/>
              </w:rPr>
              <w:t>正式に通知していただくものです。</w:t>
            </w:r>
          </w:p>
        </w:tc>
      </w:tr>
      <w:tr w:rsidR="003227DC" w:rsidRPr="00B0299A" w:rsidTr="006A25F3">
        <w:trPr>
          <w:trHeight w:val="851"/>
          <w:jc w:val="center"/>
        </w:trPr>
        <w:tc>
          <w:tcPr>
            <w:tcW w:w="1021" w:type="dxa"/>
            <w:vMerge/>
            <w:shd w:val="clear" w:color="auto" w:fill="auto"/>
          </w:tcPr>
          <w:p w:rsidR="003227DC" w:rsidRPr="00B0299A" w:rsidRDefault="003227DC" w:rsidP="009C6B27">
            <w:pPr>
              <w:snapToGrid w:val="0"/>
              <w:ind w:right="482"/>
              <w:rPr>
                <w:rFonts w:ascii="UD デジタル 教科書体 N-R" w:eastAsia="UD デジタル 教科書体 N-R"/>
                <w:b/>
                <w:szCs w:val="21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研究報告書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3227DC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7-1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D69F2" w:rsidRPr="00B0299A" w:rsidRDefault="003227DC" w:rsidP="009C6B27">
            <w:pPr>
              <w:snapToGrid w:val="0"/>
              <w:ind w:left="101" w:hangingChars="50" w:hanging="101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・研究成果の概要を広く関係者にご紹介するた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め、研究成果の概要報告をしていただきます。</w:t>
            </w:r>
          </w:p>
        </w:tc>
      </w:tr>
      <w:tr w:rsidR="001175A5" w:rsidRPr="00B0299A" w:rsidTr="006A25F3">
        <w:trPr>
          <w:trHeight w:val="3159"/>
          <w:jc w:val="center"/>
        </w:trPr>
        <w:tc>
          <w:tcPr>
            <w:tcW w:w="1021" w:type="dxa"/>
            <w:vMerge/>
            <w:shd w:val="clear" w:color="auto" w:fill="auto"/>
          </w:tcPr>
          <w:p w:rsidR="001175A5" w:rsidRPr="00B0299A" w:rsidRDefault="001175A5" w:rsidP="009C6B27">
            <w:pPr>
              <w:snapToGrid w:val="0"/>
              <w:ind w:right="482"/>
              <w:rPr>
                <w:rFonts w:ascii="UD デジタル 教科書体 N-R" w:eastAsia="UD デジタル 教科書体 N-R"/>
                <w:b/>
                <w:szCs w:val="21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1175A5" w:rsidRPr="00B0299A" w:rsidRDefault="001175A5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会計報告書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1175A5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7-2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175A5" w:rsidRPr="00B0299A" w:rsidRDefault="001175A5" w:rsidP="009C6B27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・研究完了時に内訳明細書、領収書の原本または</w:t>
            </w:r>
            <w:r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コピーを添付して提出していただきます。</w:t>
            </w:r>
            <w:r w:rsidR="008874BA"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｢</w:t>
            </w:r>
            <w:r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収支</w:t>
            </w:r>
            <w:r w:rsidRPr="00A20010">
              <w:rPr>
                <w:rFonts w:ascii="UD デジタル 教科書体 N-R" w:eastAsia="UD デジタル 教科書体 N-R" w:hint="eastAsia"/>
                <w:spacing w:val="2"/>
                <w:szCs w:val="21"/>
              </w:rPr>
              <w:t>簿</w:t>
            </w:r>
            <w:r w:rsidR="008874BA" w:rsidRPr="00A20010">
              <w:rPr>
                <w:rFonts w:ascii="UD デジタル 教科書体 N-R" w:eastAsia="UD デジタル 教科書体 N-R" w:hint="eastAsia"/>
                <w:spacing w:val="2"/>
                <w:szCs w:val="21"/>
              </w:rPr>
              <w:t>｣</w:t>
            </w:r>
            <w:r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あるいは</w:t>
            </w:r>
            <w:r w:rsidR="008874BA"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｢</w:t>
            </w:r>
            <w:r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受払簿</w:t>
            </w:r>
            <w:r w:rsidR="008874BA"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｣</w:t>
            </w:r>
            <w:r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といった支出明細</w:t>
            </w:r>
            <w:r w:rsidR="000E21EA" w:rsidRPr="00903F02">
              <w:rPr>
                <w:rFonts w:ascii="UD デジタル 教科書体 N-R" w:eastAsia="UD デジタル 教科書体 N-R" w:hint="eastAsia"/>
                <w:spacing w:val="-6"/>
                <w:szCs w:val="21"/>
              </w:rPr>
              <w:t>一覧表に、所</w:t>
            </w:r>
            <w:r w:rsidR="000E21EA"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属機関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の経理責任者の署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名</w:t>
            </w:r>
            <w:r w:rsidRPr="00BE0B6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及び役職印</w:t>
            </w:r>
            <w:r w:rsidR="008874BA" w:rsidRPr="00BE0B6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(</w:t>
            </w:r>
            <w:r w:rsidRPr="00BE0B6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公印</w:t>
            </w:r>
            <w:r w:rsidR="008874BA" w:rsidRPr="00BE0B6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)</w:t>
            </w:r>
            <w:r w:rsidRPr="00BE0B67">
              <w:rPr>
                <w:rFonts w:ascii="UD デジタル 教科書体 N-R" w:eastAsia="UD デジタル 教科書体 N-R" w:hint="eastAsia"/>
                <w:spacing w:val="-2"/>
                <w:szCs w:val="21"/>
              </w:rPr>
              <w:t>を押印</w:t>
            </w:r>
            <w:r w:rsidRPr="00903F02">
              <w:rPr>
                <w:rFonts w:ascii="UD デジタル 教科書体 N-R" w:eastAsia="UD デジタル 教科書体 N-R" w:hint="eastAsia"/>
                <w:spacing w:val="-8"/>
                <w:szCs w:val="21"/>
              </w:rPr>
              <w:t>して提出していただくことでも可能です。</w:t>
            </w:r>
            <w:r w:rsidR="008874BA" w:rsidRPr="00903F02">
              <w:rPr>
                <w:rFonts w:ascii="UD デジタル 教科書体 N-R" w:eastAsia="UD デジタル 教科書体 N-R" w:hint="eastAsia"/>
                <w:spacing w:val="-8"/>
                <w:szCs w:val="21"/>
              </w:rPr>
              <w:t>1</w:t>
            </w:r>
            <w:r w:rsidRPr="00903F02">
              <w:rPr>
                <w:rFonts w:ascii="UD デジタル 教科書体 N-R" w:eastAsia="UD デジタル 教科書体 N-R" w:hint="eastAsia"/>
                <w:spacing w:val="-8"/>
                <w:szCs w:val="21"/>
              </w:rPr>
              <w:t>年以内</w:t>
            </w:r>
            <w:r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に完了報告される場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合は、完了報告と共にご提出下さい。</w:t>
            </w:r>
          </w:p>
          <w:p w:rsidR="001175A5" w:rsidRPr="00B0299A" w:rsidRDefault="008874BA" w:rsidP="004E3041">
            <w:pPr>
              <w:snapToGrid w:val="0"/>
              <w:ind w:left="105" w:hangingChars="50" w:hanging="105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(</w:t>
            </w:r>
            <w:r w:rsidR="001175A5" w:rsidRPr="00B0299A">
              <w:rPr>
                <w:rFonts w:ascii="UD デジタル 教科書体 N-R" w:eastAsia="UD デジタル 教科書体 N-R" w:hint="eastAsia"/>
                <w:szCs w:val="21"/>
              </w:rPr>
              <w:t>参考</w:t>
            </w:r>
            <w:r w:rsidR="004E3041" w:rsidRPr="00B0299A">
              <w:rPr>
                <w:rFonts w:ascii="UD デジタル 教科書体 N-R" w:eastAsia="UD デジタル 教科書体 N-R" w:hint="eastAsia"/>
                <w:szCs w:val="21"/>
              </w:rPr>
              <w:t>)</w:t>
            </w:r>
            <w:r w:rsidR="001175A5" w:rsidRPr="00B0299A">
              <w:rPr>
                <w:rFonts w:ascii="UD デジタル 教科書体 N-R" w:eastAsia="UD デジタル 教科書体 N-R" w:hint="eastAsia"/>
                <w:szCs w:val="21"/>
              </w:rPr>
              <w:t>本報告書は双方の税務対策上、必須のものです。</w:t>
            </w:r>
          </w:p>
        </w:tc>
      </w:tr>
      <w:tr w:rsidR="003227DC" w:rsidRPr="00B0299A" w:rsidTr="006A25F3">
        <w:trPr>
          <w:trHeight w:val="1493"/>
          <w:jc w:val="center"/>
        </w:trPr>
        <w:tc>
          <w:tcPr>
            <w:tcW w:w="1021" w:type="dxa"/>
            <w:vMerge/>
            <w:shd w:val="clear" w:color="auto" w:fill="auto"/>
          </w:tcPr>
          <w:p w:rsidR="003227DC" w:rsidRPr="00B0299A" w:rsidRDefault="003227DC" w:rsidP="009C6B27">
            <w:pPr>
              <w:snapToGrid w:val="0"/>
              <w:ind w:right="482"/>
              <w:rPr>
                <w:rFonts w:ascii="UD デジタル 教科書体 N-R" w:eastAsia="UD デジタル 教科書体 N-R"/>
                <w:b/>
                <w:szCs w:val="21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3227DC" w:rsidRPr="00B0299A" w:rsidRDefault="003227DC" w:rsidP="009C6B27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研究経過等報告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3227DC" w:rsidRPr="00B0299A" w:rsidRDefault="00B50DAD" w:rsidP="009C6B2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B0299A">
              <w:rPr>
                <w:rFonts w:ascii="UD デジタル 教科書体 N-R" w:eastAsia="UD デジタル 教科書体 N-R" w:hint="eastAsia"/>
                <w:szCs w:val="21"/>
              </w:rPr>
              <w:t>7-3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227DC" w:rsidRPr="00B0299A" w:rsidRDefault="00FB4852" w:rsidP="00687C03">
            <w:pPr>
              <w:snapToGrid w:val="0"/>
              <w:ind w:left="107" w:hangingChars="50" w:hanging="107"/>
              <w:rPr>
                <w:rFonts w:ascii="UD デジタル 教科書体 N-R" w:eastAsia="UD デジタル 教科書体 N-R"/>
                <w:szCs w:val="21"/>
              </w:rPr>
            </w:pPr>
            <w:r w:rsidRPr="00AB71CA">
              <w:rPr>
                <w:rFonts w:ascii="UD デジタル 教科書体 N-R" w:eastAsia="UD デジタル 教科書体 N-R" w:hint="eastAsia"/>
                <w:spacing w:val="2"/>
                <w:szCs w:val="21"/>
              </w:rPr>
              <w:t>・複数年度に亘る継続研究として助成の決定を</w:t>
            </w:r>
            <w:r w:rsidRPr="00AB71CA">
              <w:rPr>
                <w:rFonts w:ascii="UD デジタル 教科書体 N-R" w:eastAsia="UD デジタル 教科書体 N-R" w:hint="eastAsia"/>
                <w:szCs w:val="21"/>
              </w:rPr>
              <w:t>受けた助成対象研究の継続年度にあっては、当</w:t>
            </w:r>
            <w:r w:rsidRPr="00B0299A">
              <w:rPr>
                <w:rFonts w:ascii="UD デジタル 教科書体 N-R" w:eastAsia="UD デジタル 教科書体 N-R" w:hint="eastAsia"/>
                <w:spacing w:val="2"/>
                <w:szCs w:val="21"/>
              </w:rPr>
              <w:t>該年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度</w:t>
            </w:r>
            <w:r w:rsidR="009578EB"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内に左記</w:t>
            </w:r>
            <w:r w:rsidRPr="00B0299A">
              <w:rPr>
                <w:rFonts w:ascii="UD デジタル 教科書体 N-R" w:eastAsia="UD デジタル 教科書体 N-R" w:hint="eastAsia"/>
                <w:spacing w:val="-4"/>
                <w:szCs w:val="21"/>
              </w:rPr>
              <w:t>書類にて経過報告を行って下さ</w:t>
            </w:r>
            <w:r w:rsidRPr="00B0299A">
              <w:rPr>
                <w:rFonts w:ascii="UD デジタル 教科書体 N-R" w:eastAsia="UD デジタル 教科書体 N-R" w:hint="eastAsia"/>
                <w:szCs w:val="21"/>
              </w:rPr>
              <w:t>い。</w:t>
            </w:r>
          </w:p>
        </w:tc>
      </w:tr>
    </w:tbl>
    <w:p w:rsidR="00195497" w:rsidRPr="00B0299A" w:rsidRDefault="00195497" w:rsidP="009C6B27">
      <w:pPr>
        <w:snapToGrid w:val="0"/>
        <w:ind w:right="482"/>
        <w:rPr>
          <w:rFonts w:ascii="UD デジタル 教科書体 N-R" w:eastAsia="UD デジタル 教科書体 N-R"/>
          <w:b/>
          <w:szCs w:val="21"/>
        </w:rPr>
      </w:pPr>
    </w:p>
    <w:p w:rsidR="000501C4" w:rsidRPr="00B0299A" w:rsidRDefault="000501C4" w:rsidP="00A51A9D">
      <w:pPr>
        <w:snapToGrid w:val="0"/>
        <w:ind w:right="482" w:firstLineChars="100" w:firstLine="210"/>
        <w:rPr>
          <w:rFonts w:ascii="UD デジタル 教科書体 N-R" w:eastAsia="UD デジタル 教科書体 N-R"/>
          <w:szCs w:val="21"/>
        </w:rPr>
      </w:pPr>
      <w:r w:rsidRPr="00B0299A">
        <w:rPr>
          <w:rFonts w:ascii="UD デジタル 教科書体 N-R" w:eastAsia="UD デジタル 教科書体 N-R" w:hint="eastAsia"/>
          <w:szCs w:val="21"/>
        </w:rPr>
        <w:t xml:space="preserve">その他　</w:t>
      </w:r>
    </w:p>
    <w:p w:rsidR="009F3280" w:rsidRPr="00B0299A" w:rsidRDefault="00673758" w:rsidP="009F3280">
      <w:pPr>
        <w:snapToGrid w:val="0"/>
        <w:ind w:leftChars="100" w:left="210" w:right="99"/>
        <w:rPr>
          <w:rFonts w:ascii="UD デジタル 教科書体 N-R" w:eastAsia="UD デジタル 教科書体 N-R"/>
          <w:spacing w:val="-4"/>
          <w:szCs w:val="21"/>
        </w:rPr>
      </w:pPr>
      <w:r w:rsidRPr="00B0299A">
        <w:rPr>
          <w:rFonts w:ascii="UD デジタル 教科書体 N-R" w:eastAsia="UD デジタル 教科書体 N-R" w:hint="eastAsia"/>
          <w:spacing w:val="-4"/>
          <w:szCs w:val="21"/>
        </w:rPr>
        <w:t>・</w:t>
      </w:r>
      <w:r w:rsidR="000501C4" w:rsidRPr="00B0299A">
        <w:rPr>
          <w:rFonts w:ascii="UD デジタル 教科書体 N-R" w:eastAsia="UD デジタル 教科書体 N-R" w:hint="eastAsia"/>
          <w:spacing w:val="-4"/>
          <w:szCs w:val="21"/>
        </w:rPr>
        <w:t>助成対象となった研究の成果を投稿あるいは発表する場合は、</w:t>
      </w:r>
      <w:r w:rsidR="00B82C0C" w:rsidRPr="00B0299A">
        <w:rPr>
          <w:rFonts w:ascii="UD デジタル 教科書体 N-R" w:eastAsia="UD デジタル 教科書体 N-R" w:hint="eastAsia"/>
          <w:spacing w:val="-4"/>
          <w:szCs w:val="21"/>
        </w:rPr>
        <w:t>当法人</w:t>
      </w:r>
      <w:r w:rsidR="000501C4" w:rsidRPr="00B0299A">
        <w:rPr>
          <w:rFonts w:ascii="UD デジタル 教科書体 N-R" w:eastAsia="UD デジタル 教科書体 N-R" w:hint="eastAsia"/>
          <w:spacing w:val="-4"/>
          <w:szCs w:val="21"/>
        </w:rPr>
        <w:t>の研究助成活動</w:t>
      </w:r>
      <w:r w:rsidR="000339A7" w:rsidRPr="00B0299A">
        <w:rPr>
          <w:rFonts w:ascii="UD デジタル 教科書体 N-R" w:eastAsia="UD デジタル 教科書体 N-R" w:hint="eastAsia"/>
          <w:spacing w:val="-4"/>
          <w:szCs w:val="21"/>
        </w:rPr>
        <w:t>を</w:t>
      </w:r>
      <w:r w:rsidR="000501C4" w:rsidRPr="00B0299A">
        <w:rPr>
          <w:rFonts w:ascii="UD デジタル 教科書体 N-R" w:eastAsia="UD デジタル 教科書体 N-R" w:hint="eastAsia"/>
          <w:spacing w:val="-4"/>
          <w:szCs w:val="21"/>
        </w:rPr>
        <w:t>広く知って</w:t>
      </w:r>
    </w:p>
    <w:p w:rsidR="000501C4" w:rsidRPr="00B0299A" w:rsidRDefault="000501C4" w:rsidP="009F3280">
      <w:pPr>
        <w:snapToGrid w:val="0"/>
        <w:ind w:leftChars="100" w:left="210" w:right="99"/>
        <w:rPr>
          <w:rFonts w:ascii="UD デジタル 教科書体 N-R" w:eastAsia="UD デジタル 教科書体 N-R"/>
          <w:spacing w:val="-6"/>
          <w:szCs w:val="21"/>
        </w:rPr>
      </w:pPr>
      <w:r w:rsidRPr="00B0299A">
        <w:rPr>
          <w:rFonts w:ascii="UD デジタル 教科書体 N-R" w:eastAsia="UD デジタル 教科書体 N-R" w:hint="eastAsia"/>
          <w:spacing w:val="-4"/>
          <w:szCs w:val="21"/>
        </w:rPr>
        <w:t>もらうことを目的として、論文に</w:t>
      </w:r>
      <w:r w:rsidR="00835ED8" w:rsidRPr="00B0299A">
        <w:rPr>
          <w:rFonts w:ascii="UD デジタル 教科書体 N-R" w:eastAsia="UD デジタル 教科書体 N-R" w:hint="eastAsia"/>
          <w:spacing w:val="-4"/>
          <w:szCs w:val="21"/>
        </w:rPr>
        <w:t>｢</w:t>
      </w:r>
      <w:r w:rsidR="00C6314A" w:rsidRPr="00B0299A">
        <w:rPr>
          <w:rFonts w:ascii="UD デジタル 教科書体 N-R" w:eastAsia="UD デジタル 教科書体 N-R" w:hint="eastAsia"/>
          <w:spacing w:val="-4"/>
          <w:szCs w:val="21"/>
        </w:rPr>
        <w:t>公益財団法人</w:t>
      </w:r>
      <w:r w:rsidR="00437060" w:rsidRPr="00B0299A">
        <w:rPr>
          <w:rFonts w:ascii="UD デジタル 教科書体 N-R" w:eastAsia="UD デジタル 教科書体 N-R" w:hint="eastAsia"/>
          <w:spacing w:val="-4"/>
          <w:szCs w:val="21"/>
        </w:rPr>
        <w:t>東洋食品研究所</w:t>
      </w:r>
      <w:r w:rsidR="00835ED8" w:rsidRPr="00B0299A">
        <w:rPr>
          <w:rFonts w:ascii="UD デジタル 教科書体 N-R" w:eastAsia="UD デジタル 教科書体 N-R" w:hint="eastAsia"/>
          <w:spacing w:val="-4"/>
          <w:szCs w:val="21"/>
        </w:rPr>
        <w:t>｣</w:t>
      </w:r>
      <w:r w:rsidR="00437060" w:rsidRPr="00B0299A">
        <w:rPr>
          <w:rFonts w:ascii="UD デジタル 教科書体 N-R" w:eastAsia="UD デジタル 教科書体 N-R" w:hint="eastAsia"/>
          <w:spacing w:val="-4"/>
          <w:szCs w:val="21"/>
        </w:rPr>
        <w:t>の助成を得たことを記述して下さ</w:t>
      </w:r>
      <w:r w:rsidR="00437060" w:rsidRPr="00B0299A">
        <w:rPr>
          <w:rFonts w:ascii="UD デジタル 教科書体 N-R" w:eastAsia="UD デジタル 教科書体 N-R" w:hint="eastAsia"/>
          <w:szCs w:val="21"/>
        </w:rPr>
        <w:t>い。</w:t>
      </w:r>
    </w:p>
    <w:p w:rsidR="00673758" w:rsidRPr="00B0299A" w:rsidRDefault="00673758" w:rsidP="00A51A9D">
      <w:pPr>
        <w:snapToGrid w:val="0"/>
        <w:ind w:leftChars="100" w:left="210" w:right="99"/>
        <w:rPr>
          <w:rFonts w:ascii="UD デジタル 教科書体 N-R" w:eastAsia="UD デジタル 教科書体 N-R"/>
          <w:spacing w:val="4"/>
          <w:szCs w:val="21"/>
        </w:rPr>
      </w:pPr>
      <w:r w:rsidRPr="00B0299A">
        <w:rPr>
          <w:rFonts w:ascii="UD デジタル 教科書体 N-R" w:eastAsia="UD デジタル 教科書体 N-R" w:hint="eastAsia"/>
          <w:spacing w:val="-2"/>
          <w:szCs w:val="21"/>
        </w:rPr>
        <w:t>・提出された書類に含まれる個人情報は、本募集における選考及び採択の目的以外に使用しませ</w:t>
      </w:r>
      <w:r w:rsidRPr="00B0299A">
        <w:rPr>
          <w:rFonts w:ascii="UD デジタル 教科書体 N-R" w:eastAsia="UD デジタル 教科書体 N-R" w:hint="eastAsia"/>
          <w:szCs w:val="21"/>
        </w:rPr>
        <w:t>ん。</w:t>
      </w:r>
      <w:r w:rsidR="00471134" w:rsidRPr="00B0299A">
        <w:rPr>
          <w:rFonts w:ascii="UD デジタル 教科書体 N-R" w:eastAsia="UD デジタル 教科書体 N-R" w:hint="eastAsia"/>
          <w:szCs w:val="21"/>
        </w:rPr>
        <w:t xml:space="preserve">　</w:t>
      </w:r>
      <w:r w:rsidRPr="00B0299A">
        <w:rPr>
          <w:rFonts w:ascii="UD デジタル 教科書体 N-R" w:eastAsia="UD デジタル 教科書体 N-R" w:hint="eastAsia"/>
          <w:szCs w:val="21"/>
        </w:rPr>
        <w:t>提出された書類は</w:t>
      </w:r>
      <w:r w:rsidR="00B848E0" w:rsidRPr="00B0299A">
        <w:rPr>
          <w:rFonts w:ascii="UD デジタル 教科書体 N-R" w:eastAsia="UD デジタル 教科書体 N-R" w:hint="eastAsia"/>
          <w:szCs w:val="21"/>
        </w:rPr>
        <w:t>採否に関わらず</w:t>
      </w:r>
      <w:r w:rsidRPr="00B0299A">
        <w:rPr>
          <w:rFonts w:ascii="UD デジタル 教科書体 N-R" w:eastAsia="UD デジタル 教科書体 N-R" w:hint="eastAsia"/>
          <w:szCs w:val="21"/>
        </w:rPr>
        <w:t>返却しません。</w:t>
      </w:r>
    </w:p>
    <w:p w:rsidR="00F35ABC" w:rsidRPr="00B0299A" w:rsidRDefault="00F35ABC" w:rsidP="009C6B27">
      <w:pPr>
        <w:snapToGrid w:val="0"/>
        <w:ind w:right="99" w:firstLineChars="100" w:firstLine="210"/>
        <w:rPr>
          <w:rFonts w:ascii="UD デジタル 教科書体 N-R" w:eastAsia="UD デジタル 教科書体 N-R"/>
          <w:szCs w:val="21"/>
        </w:rPr>
      </w:pPr>
    </w:p>
    <w:p w:rsidR="003B4A8C" w:rsidRPr="00B0299A" w:rsidRDefault="003B4A8C" w:rsidP="00A51A9D">
      <w:pPr>
        <w:snapToGrid w:val="0"/>
        <w:ind w:right="482" w:firstLineChars="100" w:firstLine="210"/>
        <w:rPr>
          <w:rFonts w:ascii="UD デジタル 教科書体 N-R" w:eastAsia="UD デジタル 教科書体 N-R"/>
          <w:b/>
          <w:szCs w:val="21"/>
        </w:rPr>
      </w:pPr>
      <w:r w:rsidRPr="00B0299A">
        <w:rPr>
          <w:rFonts w:ascii="UD デジタル 教科書体 N-R" w:eastAsia="UD デジタル 教科書体 N-R" w:hint="eastAsia"/>
          <w:b/>
          <w:szCs w:val="21"/>
        </w:rPr>
        <w:t>申請書等送付先</w:t>
      </w:r>
    </w:p>
    <w:p w:rsidR="00F35ABC" w:rsidRPr="00B0299A" w:rsidRDefault="003B4A8C" w:rsidP="009C6B27">
      <w:pPr>
        <w:snapToGrid w:val="0"/>
        <w:ind w:right="482"/>
        <w:rPr>
          <w:rFonts w:ascii="UD デジタル 教科書体 N-R" w:eastAsia="UD デジタル 教科書体 N-R"/>
          <w:b/>
          <w:szCs w:val="21"/>
        </w:rPr>
      </w:pPr>
      <w:r w:rsidRPr="00B0299A">
        <w:rPr>
          <w:rFonts w:ascii="UD デジタル 教科書体 N-R" w:eastAsia="UD デジタル 教科書体 N-R" w:hint="eastAsia"/>
          <w:b/>
          <w:szCs w:val="21"/>
        </w:rPr>
        <w:tab/>
      </w:r>
      <w:r w:rsidR="00F35ABC" w:rsidRPr="00B0299A">
        <w:rPr>
          <w:rFonts w:ascii="UD デジタル 教科書体 N-R" w:eastAsia="UD デジタル 教科書体 N-R" w:hint="eastAsia"/>
          <w:b/>
          <w:szCs w:val="21"/>
        </w:rPr>
        <w:t>〒666-0026</w:t>
      </w:r>
      <w:r w:rsidR="00A51A9D" w:rsidRPr="00B0299A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F35ABC" w:rsidRPr="00B0299A">
        <w:rPr>
          <w:rFonts w:ascii="UD デジタル 教科書体 N-R" w:eastAsia="UD デジタル 教科書体 N-R" w:hint="eastAsia"/>
          <w:b/>
          <w:szCs w:val="21"/>
        </w:rPr>
        <w:t>兵庫県川西市南花屋敷</w:t>
      </w:r>
      <w:r w:rsidR="00A36DAB">
        <w:rPr>
          <w:rFonts w:ascii="UD デジタル 教科書体 N-R" w:eastAsia="UD デジタル 教科書体 N-R"/>
          <w:b/>
          <w:szCs w:val="21"/>
        </w:rPr>
        <w:t>4</w:t>
      </w:r>
      <w:bookmarkStart w:id="0" w:name="_GoBack"/>
      <w:bookmarkEnd w:id="0"/>
      <w:r w:rsidR="00F35ABC" w:rsidRPr="00B0299A">
        <w:rPr>
          <w:rFonts w:ascii="UD デジタル 教科書体 N-R" w:eastAsia="UD デジタル 教科書体 N-R" w:hint="eastAsia"/>
          <w:b/>
          <w:szCs w:val="21"/>
        </w:rPr>
        <w:t>丁目</w:t>
      </w:r>
      <w:r w:rsidR="00A36DAB">
        <w:rPr>
          <w:rFonts w:ascii="UD デジタル 教科書体 N-R" w:eastAsia="UD デジタル 教科書体 N-R"/>
          <w:b/>
          <w:szCs w:val="21"/>
        </w:rPr>
        <w:t>23</w:t>
      </w:r>
      <w:r w:rsidR="00F35ABC" w:rsidRPr="00B0299A">
        <w:rPr>
          <w:rFonts w:ascii="UD デジタル 教科書体 N-R" w:eastAsia="UD デジタル 教科書体 N-R" w:hint="eastAsia"/>
          <w:b/>
          <w:szCs w:val="21"/>
        </w:rPr>
        <w:t>番</w:t>
      </w:r>
      <w:r w:rsidR="00A36DAB">
        <w:rPr>
          <w:rFonts w:ascii="UD デジタル 教科書体 N-R" w:eastAsia="UD デジタル 教科書体 N-R" w:hint="eastAsia"/>
          <w:b/>
          <w:szCs w:val="21"/>
        </w:rPr>
        <w:t>2</w:t>
      </w:r>
      <w:r w:rsidR="00F35ABC" w:rsidRPr="00B0299A">
        <w:rPr>
          <w:rFonts w:ascii="UD デジタル 教科書体 N-R" w:eastAsia="UD デジタル 教科書体 N-R" w:hint="eastAsia"/>
          <w:b/>
          <w:szCs w:val="21"/>
        </w:rPr>
        <w:t>号</w:t>
      </w:r>
    </w:p>
    <w:p w:rsidR="00F35ABC" w:rsidRPr="00B0299A" w:rsidRDefault="00F35ABC" w:rsidP="009C6B27">
      <w:pPr>
        <w:snapToGrid w:val="0"/>
        <w:ind w:right="482"/>
        <w:rPr>
          <w:rFonts w:ascii="UD デジタル 教科書体 N-R" w:eastAsia="UD デジタル 教科書体 N-R"/>
          <w:b/>
          <w:szCs w:val="21"/>
        </w:rPr>
      </w:pPr>
      <w:r w:rsidRPr="00B0299A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3B4A8C" w:rsidRPr="00B0299A">
        <w:rPr>
          <w:rFonts w:ascii="UD デジタル 教科書体 N-R" w:eastAsia="UD デジタル 教科書体 N-R" w:hint="eastAsia"/>
          <w:b/>
          <w:szCs w:val="21"/>
        </w:rPr>
        <w:tab/>
      </w:r>
      <w:r w:rsidR="00C6314A" w:rsidRPr="00B0299A">
        <w:rPr>
          <w:rFonts w:ascii="UD デジタル 教科書体 N-R" w:eastAsia="UD デジタル 教科書体 N-R" w:hint="eastAsia"/>
          <w:b/>
          <w:szCs w:val="21"/>
        </w:rPr>
        <w:t>公益</w:t>
      </w:r>
      <w:r w:rsidRPr="00B0299A">
        <w:rPr>
          <w:rFonts w:ascii="UD デジタル 教科書体 N-R" w:eastAsia="UD デジタル 教科書体 N-R" w:hint="eastAsia"/>
          <w:b/>
          <w:szCs w:val="21"/>
        </w:rPr>
        <w:t xml:space="preserve">財団法人 東洋食品研究所 </w:t>
      </w:r>
      <w:r w:rsidR="006C4D88" w:rsidRPr="00B0299A">
        <w:rPr>
          <w:rFonts w:ascii="UD デジタル 教科書体 N-R" w:eastAsia="UD デジタル 教科書体 N-R" w:hint="eastAsia"/>
          <w:b/>
          <w:szCs w:val="21"/>
        </w:rPr>
        <w:t xml:space="preserve"> 事業推進部 研究助成</w:t>
      </w:r>
      <w:r w:rsidR="0028347B" w:rsidRPr="00B0299A">
        <w:rPr>
          <w:rFonts w:ascii="UD デジタル 教科書体 N-R" w:eastAsia="UD デジタル 教科書体 N-R" w:hint="eastAsia"/>
          <w:b/>
          <w:szCs w:val="21"/>
        </w:rPr>
        <w:t>・文化財事業課</w:t>
      </w:r>
      <w:r w:rsidR="006C4D88" w:rsidRPr="00B0299A">
        <w:rPr>
          <w:rFonts w:ascii="UD デジタル 教科書体 N-R" w:eastAsia="UD デジタル 教科書体 N-R" w:hint="eastAsia"/>
          <w:b/>
          <w:szCs w:val="21"/>
        </w:rPr>
        <w:t xml:space="preserve"> </w:t>
      </w:r>
      <w:r w:rsidRPr="00B0299A">
        <w:rPr>
          <w:rFonts w:ascii="UD デジタル 教科書体 N-R" w:eastAsia="UD デジタル 教科書体 N-R" w:hint="eastAsia"/>
          <w:b/>
          <w:szCs w:val="21"/>
        </w:rPr>
        <w:t>宛</w:t>
      </w:r>
    </w:p>
    <w:sectPr w:rsidR="00F35ABC" w:rsidRPr="00B0299A" w:rsidSect="00D706FB">
      <w:type w:val="continuous"/>
      <w:pgSz w:w="11906" w:h="16838" w:code="9"/>
      <w:pgMar w:top="1418" w:right="1134" w:bottom="1134" w:left="1134" w:header="851" w:footer="40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9E" w:rsidRDefault="00E7759E">
      <w:r>
        <w:separator/>
      </w:r>
    </w:p>
  </w:endnote>
  <w:endnote w:type="continuationSeparator" w:id="0">
    <w:p w:rsidR="00E7759E" w:rsidRDefault="00E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游ゴシック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1" w:rsidRDefault="00564731">
    <w:pPr>
      <w:pStyle w:val="a4"/>
    </w:pPr>
  </w:p>
  <w:p w:rsidR="00564731" w:rsidRDefault="00564731">
    <w:pPr>
      <w:pStyle w:val="a4"/>
    </w:pPr>
  </w:p>
  <w:p w:rsidR="00564731" w:rsidRDefault="00564731">
    <w:pPr>
      <w:pStyle w:val="a4"/>
    </w:pPr>
  </w:p>
  <w:p w:rsidR="00564731" w:rsidRDefault="00564731" w:rsidP="00C6314A">
    <w:pPr>
      <w:pStyle w:val="a4"/>
      <w:jc w:val="right"/>
    </w:pPr>
    <w:r>
      <w:rPr>
        <w:rFonts w:hint="eastAsia"/>
      </w:rPr>
      <w:t>公益財団法人</w:t>
    </w:r>
    <w:r>
      <w:rPr>
        <w:rFonts w:hint="eastAsia"/>
      </w:rPr>
      <w:t xml:space="preserve"> </w:t>
    </w:r>
    <w:r>
      <w:rPr>
        <w:rFonts w:hint="eastAsia"/>
      </w:rPr>
      <w:t>東洋食品研究所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9E" w:rsidRDefault="00E7759E">
      <w:r>
        <w:separator/>
      </w:r>
    </w:p>
  </w:footnote>
  <w:footnote w:type="continuationSeparator" w:id="0">
    <w:p w:rsidR="00E7759E" w:rsidRDefault="00E7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0E01"/>
    <w:multiLevelType w:val="hybridMultilevel"/>
    <w:tmpl w:val="D122C250"/>
    <w:lvl w:ilvl="0" w:tplc="23D4C396">
      <w:start w:val="2"/>
      <w:numFmt w:val="decimalFullWidth"/>
      <w:lvlText w:val="第%1条"/>
      <w:lvlJc w:val="left"/>
      <w:pPr>
        <w:tabs>
          <w:tab w:val="num" w:pos="1210"/>
        </w:tabs>
        <w:ind w:left="121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0328F"/>
    <w:rsid w:val="00007AFA"/>
    <w:rsid w:val="000167F0"/>
    <w:rsid w:val="00020AE6"/>
    <w:rsid w:val="00031448"/>
    <w:rsid w:val="000339A7"/>
    <w:rsid w:val="00041F67"/>
    <w:rsid w:val="00043B59"/>
    <w:rsid w:val="000501C4"/>
    <w:rsid w:val="00050AE9"/>
    <w:rsid w:val="0005181D"/>
    <w:rsid w:val="00057CCA"/>
    <w:rsid w:val="000611EA"/>
    <w:rsid w:val="00063CEB"/>
    <w:rsid w:val="000749ED"/>
    <w:rsid w:val="00074E6A"/>
    <w:rsid w:val="00080A88"/>
    <w:rsid w:val="00086056"/>
    <w:rsid w:val="00094206"/>
    <w:rsid w:val="00097531"/>
    <w:rsid w:val="000B0B47"/>
    <w:rsid w:val="000C2AB9"/>
    <w:rsid w:val="000E0322"/>
    <w:rsid w:val="000E21EA"/>
    <w:rsid w:val="000F0D15"/>
    <w:rsid w:val="000F0DED"/>
    <w:rsid w:val="001175A5"/>
    <w:rsid w:val="0012253E"/>
    <w:rsid w:val="00125B81"/>
    <w:rsid w:val="00133697"/>
    <w:rsid w:val="001348B3"/>
    <w:rsid w:val="00141300"/>
    <w:rsid w:val="001438A5"/>
    <w:rsid w:val="00147966"/>
    <w:rsid w:val="00151A03"/>
    <w:rsid w:val="001524EE"/>
    <w:rsid w:val="00156524"/>
    <w:rsid w:val="001700F1"/>
    <w:rsid w:val="00187351"/>
    <w:rsid w:val="001921AA"/>
    <w:rsid w:val="00195497"/>
    <w:rsid w:val="001A08B8"/>
    <w:rsid w:val="001A58C2"/>
    <w:rsid w:val="001E0ED5"/>
    <w:rsid w:val="001E416A"/>
    <w:rsid w:val="001F02A4"/>
    <w:rsid w:val="001F30D3"/>
    <w:rsid w:val="001F48F8"/>
    <w:rsid w:val="00202955"/>
    <w:rsid w:val="00211A99"/>
    <w:rsid w:val="00212E0A"/>
    <w:rsid w:val="002209E3"/>
    <w:rsid w:val="00222DCF"/>
    <w:rsid w:val="002369A8"/>
    <w:rsid w:val="00237F2D"/>
    <w:rsid w:val="00243D3B"/>
    <w:rsid w:val="00247BBE"/>
    <w:rsid w:val="0027060B"/>
    <w:rsid w:val="00276F13"/>
    <w:rsid w:val="00282E2C"/>
    <w:rsid w:val="0028347B"/>
    <w:rsid w:val="00283C0C"/>
    <w:rsid w:val="002D428F"/>
    <w:rsid w:val="002D4331"/>
    <w:rsid w:val="002D48F7"/>
    <w:rsid w:val="002E2B70"/>
    <w:rsid w:val="002E356C"/>
    <w:rsid w:val="002E5E0F"/>
    <w:rsid w:val="002F0FF9"/>
    <w:rsid w:val="002F41EE"/>
    <w:rsid w:val="002F6245"/>
    <w:rsid w:val="003054D1"/>
    <w:rsid w:val="003227DC"/>
    <w:rsid w:val="003278BB"/>
    <w:rsid w:val="00327DF2"/>
    <w:rsid w:val="003335F0"/>
    <w:rsid w:val="00334F4C"/>
    <w:rsid w:val="00341758"/>
    <w:rsid w:val="00364EF2"/>
    <w:rsid w:val="00381E55"/>
    <w:rsid w:val="003961E7"/>
    <w:rsid w:val="003A53FB"/>
    <w:rsid w:val="003A5EED"/>
    <w:rsid w:val="003B4A8C"/>
    <w:rsid w:val="003B6D00"/>
    <w:rsid w:val="003E6EE6"/>
    <w:rsid w:val="003F2572"/>
    <w:rsid w:val="003F440D"/>
    <w:rsid w:val="003F6CDC"/>
    <w:rsid w:val="003F6D51"/>
    <w:rsid w:val="003F7F85"/>
    <w:rsid w:val="004034A6"/>
    <w:rsid w:val="004035B0"/>
    <w:rsid w:val="00403A50"/>
    <w:rsid w:val="0041024C"/>
    <w:rsid w:val="00430046"/>
    <w:rsid w:val="00437060"/>
    <w:rsid w:val="00440107"/>
    <w:rsid w:val="00440742"/>
    <w:rsid w:val="004514F7"/>
    <w:rsid w:val="00452A6B"/>
    <w:rsid w:val="004604CD"/>
    <w:rsid w:val="004607E1"/>
    <w:rsid w:val="00462419"/>
    <w:rsid w:val="0046592B"/>
    <w:rsid w:val="00471134"/>
    <w:rsid w:val="004772B8"/>
    <w:rsid w:val="00477E74"/>
    <w:rsid w:val="004A3A2D"/>
    <w:rsid w:val="004A5708"/>
    <w:rsid w:val="004C4B74"/>
    <w:rsid w:val="004E1C02"/>
    <w:rsid w:val="004E3041"/>
    <w:rsid w:val="004E5872"/>
    <w:rsid w:val="004F3D19"/>
    <w:rsid w:val="004F61FA"/>
    <w:rsid w:val="00507C66"/>
    <w:rsid w:val="00511424"/>
    <w:rsid w:val="00511582"/>
    <w:rsid w:val="0052647D"/>
    <w:rsid w:val="00526E06"/>
    <w:rsid w:val="0052770C"/>
    <w:rsid w:val="005277F0"/>
    <w:rsid w:val="0053112F"/>
    <w:rsid w:val="00536F23"/>
    <w:rsid w:val="00542B07"/>
    <w:rsid w:val="00543044"/>
    <w:rsid w:val="00545B2A"/>
    <w:rsid w:val="00547211"/>
    <w:rsid w:val="00554C59"/>
    <w:rsid w:val="005574D0"/>
    <w:rsid w:val="0056285B"/>
    <w:rsid w:val="00562CE8"/>
    <w:rsid w:val="00563E67"/>
    <w:rsid w:val="00564731"/>
    <w:rsid w:val="00572165"/>
    <w:rsid w:val="00574FB5"/>
    <w:rsid w:val="00583034"/>
    <w:rsid w:val="00583531"/>
    <w:rsid w:val="005920F5"/>
    <w:rsid w:val="005937EB"/>
    <w:rsid w:val="0059406D"/>
    <w:rsid w:val="0059792A"/>
    <w:rsid w:val="005A26E8"/>
    <w:rsid w:val="005A66BE"/>
    <w:rsid w:val="005C685D"/>
    <w:rsid w:val="005C7821"/>
    <w:rsid w:val="005D0A10"/>
    <w:rsid w:val="005D2304"/>
    <w:rsid w:val="005E3488"/>
    <w:rsid w:val="005E3C48"/>
    <w:rsid w:val="005E3D34"/>
    <w:rsid w:val="005E5BEF"/>
    <w:rsid w:val="005F0C21"/>
    <w:rsid w:val="005F3441"/>
    <w:rsid w:val="005F7DCA"/>
    <w:rsid w:val="00602A0B"/>
    <w:rsid w:val="00604204"/>
    <w:rsid w:val="006279C6"/>
    <w:rsid w:val="00631FDE"/>
    <w:rsid w:val="0063746D"/>
    <w:rsid w:val="00640F39"/>
    <w:rsid w:val="0064482E"/>
    <w:rsid w:val="00654C76"/>
    <w:rsid w:val="006576FF"/>
    <w:rsid w:val="00673758"/>
    <w:rsid w:val="00682EFF"/>
    <w:rsid w:val="00687C03"/>
    <w:rsid w:val="0069005A"/>
    <w:rsid w:val="00690427"/>
    <w:rsid w:val="0069075E"/>
    <w:rsid w:val="00695FFF"/>
    <w:rsid w:val="006A11C1"/>
    <w:rsid w:val="006A2455"/>
    <w:rsid w:val="006A25F3"/>
    <w:rsid w:val="006A77D8"/>
    <w:rsid w:val="006C0E1D"/>
    <w:rsid w:val="006C4D88"/>
    <w:rsid w:val="006D2B99"/>
    <w:rsid w:val="006D69F2"/>
    <w:rsid w:val="006E2A2E"/>
    <w:rsid w:val="006F2851"/>
    <w:rsid w:val="006F37E9"/>
    <w:rsid w:val="00700AEF"/>
    <w:rsid w:val="00702BD0"/>
    <w:rsid w:val="00704286"/>
    <w:rsid w:val="007118F5"/>
    <w:rsid w:val="00713376"/>
    <w:rsid w:val="00715ED4"/>
    <w:rsid w:val="00736215"/>
    <w:rsid w:val="00736B4A"/>
    <w:rsid w:val="00737576"/>
    <w:rsid w:val="00754C94"/>
    <w:rsid w:val="0076186F"/>
    <w:rsid w:val="00761CC1"/>
    <w:rsid w:val="007666C3"/>
    <w:rsid w:val="00770801"/>
    <w:rsid w:val="00776310"/>
    <w:rsid w:val="00786D14"/>
    <w:rsid w:val="007A5399"/>
    <w:rsid w:val="007D7C4E"/>
    <w:rsid w:val="007E25C8"/>
    <w:rsid w:val="007E3F27"/>
    <w:rsid w:val="007E4C13"/>
    <w:rsid w:val="007E5434"/>
    <w:rsid w:val="007E71A8"/>
    <w:rsid w:val="008038D2"/>
    <w:rsid w:val="008049D5"/>
    <w:rsid w:val="00810C10"/>
    <w:rsid w:val="00820469"/>
    <w:rsid w:val="00833DC8"/>
    <w:rsid w:val="00835ED8"/>
    <w:rsid w:val="00841830"/>
    <w:rsid w:val="00843321"/>
    <w:rsid w:val="0085551D"/>
    <w:rsid w:val="008576EE"/>
    <w:rsid w:val="0086446A"/>
    <w:rsid w:val="00867F97"/>
    <w:rsid w:val="00872F0B"/>
    <w:rsid w:val="00883C76"/>
    <w:rsid w:val="008874BA"/>
    <w:rsid w:val="00887BBC"/>
    <w:rsid w:val="00895C0C"/>
    <w:rsid w:val="008A221A"/>
    <w:rsid w:val="008A2F06"/>
    <w:rsid w:val="008A65AF"/>
    <w:rsid w:val="008B2487"/>
    <w:rsid w:val="008B6408"/>
    <w:rsid w:val="008B678A"/>
    <w:rsid w:val="008C02C5"/>
    <w:rsid w:val="008C4CDC"/>
    <w:rsid w:val="008C5615"/>
    <w:rsid w:val="008C5CC2"/>
    <w:rsid w:val="008E31BC"/>
    <w:rsid w:val="008E7155"/>
    <w:rsid w:val="008F2182"/>
    <w:rsid w:val="008F5182"/>
    <w:rsid w:val="008F7F76"/>
    <w:rsid w:val="0090037D"/>
    <w:rsid w:val="00903F02"/>
    <w:rsid w:val="0090476A"/>
    <w:rsid w:val="009109B4"/>
    <w:rsid w:val="00915B0B"/>
    <w:rsid w:val="0092003B"/>
    <w:rsid w:val="00920FB4"/>
    <w:rsid w:val="00926FB7"/>
    <w:rsid w:val="00933E58"/>
    <w:rsid w:val="00940C78"/>
    <w:rsid w:val="009578EB"/>
    <w:rsid w:val="00975A5D"/>
    <w:rsid w:val="009848CE"/>
    <w:rsid w:val="00985A2E"/>
    <w:rsid w:val="009866C1"/>
    <w:rsid w:val="00990D41"/>
    <w:rsid w:val="00994B0F"/>
    <w:rsid w:val="009A0D32"/>
    <w:rsid w:val="009A4D63"/>
    <w:rsid w:val="009B7F2C"/>
    <w:rsid w:val="009C1AED"/>
    <w:rsid w:val="009C6B27"/>
    <w:rsid w:val="009C6B5A"/>
    <w:rsid w:val="009C748F"/>
    <w:rsid w:val="009E2890"/>
    <w:rsid w:val="009F3280"/>
    <w:rsid w:val="00A01A66"/>
    <w:rsid w:val="00A12A12"/>
    <w:rsid w:val="00A17B32"/>
    <w:rsid w:val="00A20010"/>
    <w:rsid w:val="00A271A1"/>
    <w:rsid w:val="00A31D37"/>
    <w:rsid w:val="00A34708"/>
    <w:rsid w:val="00A36DAB"/>
    <w:rsid w:val="00A5104A"/>
    <w:rsid w:val="00A51A9D"/>
    <w:rsid w:val="00A52332"/>
    <w:rsid w:val="00A57337"/>
    <w:rsid w:val="00A57905"/>
    <w:rsid w:val="00A65C31"/>
    <w:rsid w:val="00A8403B"/>
    <w:rsid w:val="00A9188C"/>
    <w:rsid w:val="00A9202D"/>
    <w:rsid w:val="00AA26AE"/>
    <w:rsid w:val="00AA359F"/>
    <w:rsid w:val="00AB4916"/>
    <w:rsid w:val="00AB6A1F"/>
    <w:rsid w:val="00AB71CA"/>
    <w:rsid w:val="00AD1C62"/>
    <w:rsid w:val="00AD4710"/>
    <w:rsid w:val="00AD4F0B"/>
    <w:rsid w:val="00AD78F6"/>
    <w:rsid w:val="00AE7B9B"/>
    <w:rsid w:val="00AF24D4"/>
    <w:rsid w:val="00AF56B9"/>
    <w:rsid w:val="00B0100A"/>
    <w:rsid w:val="00B0299A"/>
    <w:rsid w:val="00B06A61"/>
    <w:rsid w:val="00B07778"/>
    <w:rsid w:val="00B10287"/>
    <w:rsid w:val="00B30C90"/>
    <w:rsid w:val="00B37E9A"/>
    <w:rsid w:val="00B5032D"/>
    <w:rsid w:val="00B50DAD"/>
    <w:rsid w:val="00B655AB"/>
    <w:rsid w:val="00B670BC"/>
    <w:rsid w:val="00B705C2"/>
    <w:rsid w:val="00B82C0C"/>
    <w:rsid w:val="00B848E0"/>
    <w:rsid w:val="00BA2C35"/>
    <w:rsid w:val="00BC1AAE"/>
    <w:rsid w:val="00BC5B08"/>
    <w:rsid w:val="00BC650A"/>
    <w:rsid w:val="00BE0B67"/>
    <w:rsid w:val="00BF4ECB"/>
    <w:rsid w:val="00BF5374"/>
    <w:rsid w:val="00C203BC"/>
    <w:rsid w:val="00C24444"/>
    <w:rsid w:val="00C325B3"/>
    <w:rsid w:val="00C35509"/>
    <w:rsid w:val="00C36D91"/>
    <w:rsid w:val="00C44276"/>
    <w:rsid w:val="00C46254"/>
    <w:rsid w:val="00C4647A"/>
    <w:rsid w:val="00C55F58"/>
    <w:rsid w:val="00C6314A"/>
    <w:rsid w:val="00C650FE"/>
    <w:rsid w:val="00C72777"/>
    <w:rsid w:val="00C73D72"/>
    <w:rsid w:val="00C73FCC"/>
    <w:rsid w:val="00C77407"/>
    <w:rsid w:val="00C82391"/>
    <w:rsid w:val="00C9544C"/>
    <w:rsid w:val="00CC48D0"/>
    <w:rsid w:val="00CE15BD"/>
    <w:rsid w:val="00CE51B3"/>
    <w:rsid w:val="00CF392D"/>
    <w:rsid w:val="00CF478C"/>
    <w:rsid w:val="00CF6698"/>
    <w:rsid w:val="00D06CE4"/>
    <w:rsid w:val="00D13CA8"/>
    <w:rsid w:val="00D166C0"/>
    <w:rsid w:val="00D170D8"/>
    <w:rsid w:val="00D201AC"/>
    <w:rsid w:val="00D2415D"/>
    <w:rsid w:val="00D359B7"/>
    <w:rsid w:val="00D44636"/>
    <w:rsid w:val="00D56F91"/>
    <w:rsid w:val="00D57FAE"/>
    <w:rsid w:val="00D647CA"/>
    <w:rsid w:val="00D67815"/>
    <w:rsid w:val="00D706FB"/>
    <w:rsid w:val="00D72A36"/>
    <w:rsid w:val="00D84006"/>
    <w:rsid w:val="00D848EF"/>
    <w:rsid w:val="00D90231"/>
    <w:rsid w:val="00D9027E"/>
    <w:rsid w:val="00D93E73"/>
    <w:rsid w:val="00DA1F2F"/>
    <w:rsid w:val="00DA6FEF"/>
    <w:rsid w:val="00DA7412"/>
    <w:rsid w:val="00DB5BC5"/>
    <w:rsid w:val="00DC1F87"/>
    <w:rsid w:val="00DD272F"/>
    <w:rsid w:val="00DD2E6D"/>
    <w:rsid w:val="00DD69E1"/>
    <w:rsid w:val="00DD743B"/>
    <w:rsid w:val="00DF6339"/>
    <w:rsid w:val="00E04C9F"/>
    <w:rsid w:val="00E51D47"/>
    <w:rsid w:val="00E52E12"/>
    <w:rsid w:val="00E53FEB"/>
    <w:rsid w:val="00E610AF"/>
    <w:rsid w:val="00E62EDC"/>
    <w:rsid w:val="00E644F4"/>
    <w:rsid w:val="00E6666F"/>
    <w:rsid w:val="00E75D2F"/>
    <w:rsid w:val="00E7759E"/>
    <w:rsid w:val="00E81CEA"/>
    <w:rsid w:val="00E82E33"/>
    <w:rsid w:val="00E8383E"/>
    <w:rsid w:val="00E91F08"/>
    <w:rsid w:val="00E927EF"/>
    <w:rsid w:val="00ED0EB8"/>
    <w:rsid w:val="00ED631E"/>
    <w:rsid w:val="00ED6E8D"/>
    <w:rsid w:val="00EE374D"/>
    <w:rsid w:val="00EE4F02"/>
    <w:rsid w:val="00EF6F93"/>
    <w:rsid w:val="00F21AFB"/>
    <w:rsid w:val="00F259DA"/>
    <w:rsid w:val="00F26215"/>
    <w:rsid w:val="00F26FDE"/>
    <w:rsid w:val="00F3341A"/>
    <w:rsid w:val="00F35ABC"/>
    <w:rsid w:val="00F3602E"/>
    <w:rsid w:val="00F37F8A"/>
    <w:rsid w:val="00F40AE0"/>
    <w:rsid w:val="00F4172F"/>
    <w:rsid w:val="00F84F7C"/>
    <w:rsid w:val="00FA097A"/>
    <w:rsid w:val="00FA5B16"/>
    <w:rsid w:val="00FB3549"/>
    <w:rsid w:val="00FB4852"/>
    <w:rsid w:val="00FC2AC1"/>
    <w:rsid w:val="00FC5E72"/>
    <w:rsid w:val="00FD696A"/>
    <w:rsid w:val="00FE0B6D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44D9EE"/>
  <w15:chartTrackingRefBased/>
  <w15:docId w15:val="{E84DCA9C-0088-4A72-9EA5-1C3EF4F0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4C7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E3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10C10"/>
    <w:pPr>
      <w:jc w:val="center"/>
    </w:pPr>
    <w:rPr>
      <w:sz w:val="24"/>
    </w:rPr>
  </w:style>
  <w:style w:type="paragraph" w:styleId="a7">
    <w:name w:val="Closing"/>
    <w:basedOn w:val="a"/>
    <w:rsid w:val="00810C10"/>
    <w:pPr>
      <w:jc w:val="right"/>
    </w:pPr>
    <w:rPr>
      <w:sz w:val="24"/>
    </w:rPr>
  </w:style>
  <w:style w:type="paragraph" w:styleId="a8">
    <w:name w:val="Date"/>
    <w:basedOn w:val="a"/>
    <w:next w:val="a"/>
    <w:rsid w:val="00A01A66"/>
    <w:rPr>
      <w:szCs w:val="20"/>
    </w:rPr>
  </w:style>
  <w:style w:type="paragraph" w:styleId="a9">
    <w:name w:val="Balloon Text"/>
    <w:basedOn w:val="a"/>
    <w:semiHidden/>
    <w:rsid w:val="009C1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B334-C2CA-4E0F-AF07-C47DE3A3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6EF02295.dotm</Template>
  <TotalTime>226</TotalTime>
  <Pages>4</Pages>
  <Words>2571</Words>
  <Characters>376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【様式－①】</vt:lpstr>
      <vt:lpstr>【様式－①】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【様式－①】</dc:title>
  <dc:subject/>
  <dc:creator>東洋製罐株式会社</dc:creator>
  <cp:keywords/>
  <dc:description/>
  <cp:lastModifiedBy>SHK 三木　美代</cp:lastModifiedBy>
  <cp:revision>150</cp:revision>
  <cp:lastPrinted>2020-04-16T06:19:00Z</cp:lastPrinted>
  <dcterms:created xsi:type="dcterms:W3CDTF">2019-12-09T07:50:00Z</dcterms:created>
  <dcterms:modified xsi:type="dcterms:W3CDTF">2020-04-22T02:32:00Z</dcterms:modified>
</cp:coreProperties>
</file>